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F31B" w14:textId="77777777" w:rsidR="00AA122A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b/>
          <w:sz w:val="22"/>
          <w:szCs w:val="22"/>
          <w:lang w:val="en-GB"/>
        </w:rPr>
        <w:t>Feedback form VLAG PhD research proposal</w:t>
      </w:r>
      <w:r w:rsidRPr="00CF70B9">
        <w:rPr>
          <w:rFonts w:asciiTheme="minorHAnsi" w:hAnsiTheme="minorHAnsi" w:cstheme="minorHAnsi"/>
          <w:b/>
          <w:sz w:val="22"/>
          <w:szCs w:val="22"/>
          <w:lang w:val="en-GB"/>
        </w:rPr>
        <w:tab/>
        <w:t xml:space="preserve"> </w:t>
      </w:r>
    </w:p>
    <w:p w14:paraId="0EED380A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i/>
          <w:sz w:val="22"/>
          <w:szCs w:val="22"/>
          <w:lang w:val="en-GB"/>
        </w:rPr>
        <w:t>(to be filled out by the proposed reviewer)</w:t>
      </w:r>
    </w:p>
    <w:p w14:paraId="3D8B9A65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2FAEE876" w14:textId="77777777" w:rsidR="00944C96" w:rsidRPr="00CF70B9" w:rsidRDefault="00944C96" w:rsidP="00944C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Name of PhD candidate: </w:t>
      </w:r>
    </w:p>
    <w:p w14:paraId="6418D38D" w14:textId="77777777" w:rsidR="00944C96" w:rsidRPr="00CF70B9" w:rsidRDefault="00944C96" w:rsidP="00944C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Research project title: </w:t>
      </w:r>
    </w:p>
    <w:p w14:paraId="2778BC83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DE4C3D5" w14:textId="77777777" w:rsidR="00FB2FFD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i/>
          <w:sz w:val="22"/>
          <w:szCs w:val="22"/>
          <w:lang w:val="en-GB"/>
        </w:rPr>
        <w:t xml:space="preserve">We ask you to provide constructive feedback for further improvement of the proposal from the perspective of a senior mentor. </w:t>
      </w:r>
    </w:p>
    <w:p w14:paraId="2C399ED8" w14:textId="77777777" w:rsidR="00AA122A" w:rsidRPr="00CF70B9" w:rsidRDefault="00AA122A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98F7D7D" w14:textId="2A658116" w:rsidR="00AA122A" w:rsidRPr="00CF70B9" w:rsidRDefault="00AA122A" w:rsidP="00AA122A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Hlk31116291"/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Do you have any suggestions in relation to the composition of the </w:t>
      </w:r>
      <w:r w:rsidR="00C91E5E">
        <w:rPr>
          <w:rFonts w:asciiTheme="minorHAnsi" w:hAnsiTheme="minorHAnsi" w:cstheme="minorHAnsi"/>
          <w:sz w:val="22"/>
          <w:szCs w:val="22"/>
          <w:lang w:val="en-GB"/>
        </w:rPr>
        <w:t>project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team and/or the collaborations mentioned? Is all expertise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needed to make the project a success present in the project team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6975DA92" w14:textId="77777777" w:rsidTr="00203F5F">
        <w:tc>
          <w:tcPr>
            <w:tcW w:w="9639" w:type="dxa"/>
          </w:tcPr>
          <w:p w14:paraId="50CE0704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EFFFCB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434D255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94F0F1E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903EA50" w14:textId="77777777" w:rsidR="000F7004" w:rsidRPr="00CF70B9" w:rsidRDefault="00AA122A" w:rsidP="00AA122A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the </w:t>
      </w:r>
      <w:r w:rsidR="00AA1F61" w:rsidRPr="00CF70B9">
        <w:rPr>
          <w:rFonts w:asciiTheme="minorHAnsi" w:hAnsiTheme="minorHAnsi" w:cstheme="minorHAnsi"/>
          <w:sz w:val="22"/>
          <w:szCs w:val="22"/>
          <w:lang w:val="en-GB"/>
        </w:rPr>
        <w:t>background complete and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up-to-date, e.g. do you have suggestions on (recent) papers to include?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31DDED8D" w14:textId="77777777" w:rsidTr="00203F5F">
        <w:tc>
          <w:tcPr>
            <w:tcW w:w="9639" w:type="dxa"/>
          </w:tcPr>
          <w:p w14:paraId="4640AE91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A75D0A9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4D2B105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9EF00CF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0FEBCB8" w14:textId="77777777" w:rsidR="000F7004" w:rsidRPr="00CF70B9" w:rsidRDefault="00AA1F61" w:rsidP="00AA1F61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scientific problem formulation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sufficiently challenging,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adequate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, and complete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 Are the objectives clearly formulated?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F7004" w:rsidRPr="00CF70B9" w14:paraId="46A41CDD" w14:textId="77777777" w:rsidTr="00203F5F">
        <w:tc>
          <w:tcPr>
            <w:tcW w:w="9639" w:type="dxa"/>
          </w:tcPr>
          <w:p w14:paraId="579ACF89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9189BCD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701DE9ED" w14:textId="77777777" w:rsidR="000F7004" w:rsidRPr="00CF70B9" w:rsidRDefault="000F7004" w:rsidP="00203F5F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0F41631" w14:textId="77777777" w:rsidR="000F7004" w:rsidRPr="00CF70B9" w:rsidRDefault="000F7004" w:rsidP="000F700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bookmarkEnd w:id="0"/>
    <w:p w14:paraId="4F04095A" w14:textId="34ABDAE5" w:rsidR="00AA1F61" w:rsidRPr="00CF70B9" w:rsidRDefault="00AA1F61" w:rsidP="00AA1F61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the proposed methodology </w:t>
      </w:r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appropriate and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up-to-date?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Should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other methods 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be</w:t>
      </w:r>
      <w:r w:rsidR="006177A5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consider</w:t>
      </w:r>
      <w:r w:rsidR="006177A5">
        <w:rPr>
          <w:rFonts w:asciiTheme="minorHAnsi" w:hAnsiTheme="minorHAnsi" w:cstheme="minorHAnsi"/>
          <w:sz w:val="22"/>
          <w:szCs w:val="22"/>
          <w:lang w:val="en-GB"/>
        </w:rPr>
        <w:t>ed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3D5C4A08" w14:textId="77777777" w:rsidTr="00C86493">
        <w:tc>
          <w:tcPr>
            <w:tcW w:w="9639" w:type="dxa"/>
          </w:tcPr>
          <w:p w14:paraId="68E79A55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18AA83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05523232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890F2A5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BB96056" w14:textId="367E3187" w:rsidR="00AA1F61" w:rsidRPr="00CF70B9" w:rsidRDefault="00AA1F61" w:rsidP="00AA1F61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How do you judge the feasibility of the project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 as a whole, and within the first half of the project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?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>W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ich 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changes would you suggest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 xml:space="preserve"> (to the </w:t>
      </w:r>
      <w:r w:rsidR="002A5538">
        <w:rPr>
          <w:rFonts w:asciiTheme="minorHAnsi" w:hAnsiTheme="minorHAnsi" w:cstheme="minorHAnsi"/>
          <w:sz w:val="22"/>
          <w:szCs w:val="22"/>
          <w:lang w:val="en-GB"/>
        </w:rPr>
        <w:t xml:space="preserve">work plan and/or the </w:t>
      </w:r>
      <w:r w:rsidR="00313A34">
        <w:rPr>
          <w:rFonts w:asciiTheme="minorHAnsi" w:hAnsiTheme="minorHAnsi" w:cstheme="minorHAnsi"/>
          <w:sz w:val="22"/>
          <w:szCs w:val="22"/>
          <w:lang w:val="en-GB"/>
        </w:rPr>
        <w:t>time line)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0474D70B" w14:textId="77777777" w:rsidTr="00C86493">
        <w:tc>
          <w:tcPr>
            <w:tcW w:w="9639" w:type="dxa"/>
          </w:tcPr>
          <w:p w14:paraId="61B18627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27467DF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76C1D0D1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16A70E1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E63C6CD" w14:textId="6AB9E104" w:rsidR="00AA1F61" w:rsidRPr="00CF70B9" w:rsidRDefault="00AA1F61" w:rsidP="00AA1F61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With respect to the resources</w:t>
      </w:r>
      <w:r w:rsidR="002A5538">
        <w:rPr>
          <w:rFonts w:asciiTheme="minorHAnsi" w:hAnsiTheme="minorHAnsi" w:cstheme="minorHAnsi"/>
          <w:sz w:val="22"/>
          <w:szCs w:val="22"/>
          <w:lang w:val="en-GB"/>
        </w:rPr>
        <w:t xml:space="preserve"> (project budget)</w:t>
      </w:r>
      <w:r w:rsidRPr="00CF70B9">
        <w:rPr>
          <w:rFonts w:asciiTheme="minorHAnsi" w:hAnsiTheme="minorHAnsi" w:cstheme="minorHAnsi"/>
          <w:sz w:val="22"/>
          <w:szCs w:val="22"/>
          <w:lang w:val="en-GB"/>
        </w:rPr>
        <w:t>, do you have any concerns or ideas to further improve?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45820629" w14:textId="77777777" w:rsidTr="00C86493">
        <w:tc>
          <w:tcPr>
            <w:tcW w:w="9639" w:type="dxa"/>
          </w:tcPr>
          <w:p w14:paraId="34CE839C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19BC90B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007C8EE1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2833241F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CFD744E" w14:textId="3D70EB59" w:rsidR="00AA1F61" w:rsidRPr="00CF70B9" w:rsidRDefault="00AA1F61" w:rsidP="00AA1F61">
      <w:pPr>
        <w:pStyle w:val="ListParagraph"/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t>Do you have any remaining suggestions or questions, e.g. on innovative aspects, societal relevance?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1F61" w:rsidRPr="00CF70B9" w14:paraId="3D8F1845" w14:textId="77777777" w:rsidTr="00C86493">
        <w:tc>
          <w:tcPr>
            <w:tcW w:w="9639" w:type="dxa"/>
          </w:tcPr>
          <w:p w14:paraId="3263B345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E13D3A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FORMTEXT </w:instrTex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noProof/>
                <w:sz w:val="22"/>
                <w:szCs w:val="22"/>
                <w:lang w:val="en-GB"/>
              </w:rPr>
              <w:t> </w:t>
            </w:r>
            <w:r w:rsidRPr="00CF70B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1CF6A7C6" w14:textId="77777777" w:rsidR="00AA1F61" w:rsidRPr="00CF70B9" w:rsidRDefault="00AA1F61" w:rsidP="00C86493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  <w:tab w:val="left" w:pos="9340"/>
                <w:tab w:val="left" w:pos="9906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5A2D187" w14:textId="77777777" w:rsidR="00AA1F61" w:rsidRPr="00CF70B9" w:rsidRDefault="00AA1F61" w:rsidP="00AA1F6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FF7A525" w14:textId="77777777" w:rsidR="00463B74" w:rsidRPr="00CF70B9" w:rsidRDefault="00463B74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r w:rsidRPr="00CF70B9">
        <w:rPr>
          <w:rFonts w:asciiTheme="minorHAnsi" w:hAnsiTheme="minorHAnsi" w:cstheme="minorHAnsi"/>
          <w:sz w:val="22"/>
          <w:szCs w:val="22"/>
          <w:lang w:val="en-GB"/>
        </w:rPr>
        <w:lastRenderedPageBreak/>
        <w:t>Please, indicate your preference:</w:t>
      </w:r>
    </w:p>
    <w:bookmarkStart w:id="1" w:name="_Hlk31117339"/>
    <w:p w14:paraId="7A8748DD" w14:textId="77777777" w:rsidR="00463B74" w:rsidRPr="00CF70B9" w:rsidRDefault="00BB559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24500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4" w:rsidRPr="00CF70B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I prefer to provide this feedback anonymously</w:t>
      </w:r>
    </w:p>
    <w:bookmarkEnd w:id="1"/>
    <w:p w14:paraId="2146690E" w14:textId="29C17181" w:rsidR="00463B74" w:rsidRPr="00CF70B9" w:rsidRDefault="00BB559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24689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B74" w:rsidRPr="00CF70B9">
            <w:rPr>
              <w:rFonts w:ascii="Segoe UI Symbol" w:eastAsia="MS Gothic" w:hAnsi="Segoe UI Symbol" w:cs="Segoe UI Symbol"/>
              <w:sz w:val="22"/>
              <w:szCs w:val="22"/>
              <w:lang w:val="en-GB"/>
            </w:rPr>
            <w:t>☐</w:t>
          </w:r>
        </w:sdtContent>
      </w:sdt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 I agree that my name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[………………………………………] </w:t>
      </w:r>
      <w:bookmarkStart w:id="2" w:name="_GoBack"/>
      <w:bookmarkEnd w:id="2"/>
      <w:r w:rsidR="00463B74" w:rsidRPr="00CF70B9">
        <w:rPr>
          <w:rFonts w:asciiTheme="minorHAnsi" w:hAnsiTheme="minorHAnsi" w:cstheme="minorHAnsi"/>
          <w:sz w:val="22"/>
          <w:szCs w:val="22"/>
          <w:lang w:val="en-GB"/>
        </w:rPr>
        <w:t xml:space="preserve">is shared with the PhD candidate and I invite the PhD candidate to contact me if </w:t>
      </w:r>
      <w:r w:rsidR="00497D6F" w:rsidRPr="00CF70B9">
        <w:rPr>
          <w:rFonts w:asciiTheme="minorHAnsi" w:hAnsiTheme="minorHAnsi" w:cstheme="minorHAnsi"/>
          <w:sz w:val="22"/>
          <w:szCs w:val="22"/>
          <w:lang w:val="en-GB"/>
        </w:rPr>
        <w:t>(s)he has any que</w:t>
      </w:r>
      <w:r w:rsidR="000A6E3A">
        <w:rPr>
          <w:rFonts w:asciiTheme="minorHAnsi" w:hAnsiTheme="minorHAnsi" w:cstheme="minorHAnsi"/>
          <w:sz w:val="22"/>
          <w:szCs w:val="22"/>
          <w:lang w:val="en-GB"/>
        </w:rPr>
        <w:t>stions on the feedback provided</w:t>
      </w:r>
    </w:p>
    <w:p w14:paraId="2538F695" w14:textId="77777777" w:rsidR="00CF70B9" w:rsidRPr="00CF70B9" w:rsidRDefault="00CF70B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15588A53" w14:textId="77777777" w:rsidR="00CF70B9" w:rsidRPr="00CF70B9" w:rsidRDefault="00CF70B9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p w14:paraId="00BF3D9D" w14:textId="77777777" w:rsidR="00463B74" w:rsidRPr="00CF70B9" w:rsidRDefault="00463B74" w:rsidP="00463B7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</w:tabs>
        <w:ind w:left="360" w:hanging="360"/>
        <w:rPr>
          <w:rFonts w:asciiTheme="minorHAnsi" w:hAnsiTheme="minorHAnsi" w:cstheme="minorHAnsi"/>
          <w:sz w:val="22"/>
          <w:szCs w:val="22"/>
          <w:lang w:val="en-GB"/>
        </w:rPr>
      </w:pPr>
    </w:p>
    <w:sectPr w:rsidR="00463B74" w:rsidRPr="00CF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EF5"/>
    <w:multiLevelType w:val="hybridMultilevel"/>
    <w:tmpl w:val="FFEA71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44EFF"/>
    <w:multiLevelType w:val="hybridMultilevel"/>
    <w:tmpl w:val="DD06C79A"/>
    <w:lvl w:ilvl="0" w:tplc="C8B41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06DCA"/>
    <w:multiLevelType w:val="singleLevel"/>
    <w:tmpl w:val="50A670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566218"/>
    <w:multiLevelType w:val="hybridMultilevel"/>
    <w:tmpl w:val="FDDEE5B6"/>
    <w:lvl w:ilvl="0" w:tplc="403A68F8"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70391"/>
    <w:multiLevelType w:val="hybridMultilevel"/>
    <w:tmpl w:val="1CEE5FD8"/>
    <w:lvl w:ilvl="0" w:tplc="CD442B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04"/>
    <w:rsid w:val="000A6E3A"/>
    <w:rsid w:val="000F7004"/>
    <w:rsid w:val="00112C15"/>
    <w:rsid w:val="00203F5F"/>
    <w:rsid w:val="002709DF"/>
    <w:rsid w:val="002A5538"/>
    <w:rsid w:val="003034C0"/>
    <w:rsid w:val="00313A34"/>
    <w:rsid w:val="00323CCB"/>
    <w:rsid w:val="00463B74"/>
    <w:rsid w:val="00497D6F"/>
    <w:rsid w:val="00523C4F"/>
    <w:rsid w:val="005545F0"/>
    <w:rsid w:val="006124D7"/>
    <w:rsid w:val="006177A5"/>
    <w:rsid w:val="0067035D"/>
    <w:rsid w:val="00677801"/>
    <w:rsid w:val="006D2BDB"/>
    <w:rsid w:val="007870F6"/>
    <w:rsid w:val="00801398"/>
    <w:rsid w:val="00933339"/>
    <w:rsid w:val="00944C96"/>
    <w:rsid w:val="00AA122A"/>
    <w:rsid w:val="00AA1F61"/>
    <w:rsid w:val="00B1487C"/>
    <w:rsid w:val="00B24E05"/>
    <w:rsid w:val="00B92867"/>
    <w:rsid w:val="00BA7586"/>
    <w:rsid w:val="00BB5599"/>
    <w:rsid w:val="00C748BD"/>
    <w:rsid w:val="00C91E5E"/>
    <w:rsid w:val="00CF70B9"/>
    <w:rsid w:val="00DC7F16"/>
    <w:rsid w:val="00E342AC"/>
    <w:rsid w:val="00E73C67"/>
    <w:rsid w:val="00ED1FD4"/>
    <w:rsid w:val="00EF06E2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DE0"/>
  <w15:chartTrackingRefBased/>
  <w15:docId w15:val="{B7116276-8474-4C1C-99E1-86FAC86B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004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04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ED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7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A5"/>
    <w:rPr>
      <w:rFonts w:ascii="Courier" w:eastAsia="Times New Roman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7A5"/>
    <w:rPr>
      <w:rFonts w:ascii="Courier" w:eastAsia="Times New Roman" w:hAnsi="Courier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33026729.dotm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Prsic, Vesna</dc:creator>
  <cp:keywords/>
  <dc:description/>
  <cp:lastModifiedBy>Geelen, Anouk</cp:lastModifiedBy>
  <cp:revision>4</cp:revision>
  <cp:lastPrinted>2020-01-29T11:54:00Z</cp:lastPrinted>
  <dcterms:created xsi:type="dcterms:W3CDTF">2020-02-25T15:43:00Z</dcterms:created>
  <dcterms:modified xsi:type="dcterms:W3CDTF">2020-02-25T15:44:00Z</dcterms:modified>
</cp:coreProperties>
</file>