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E" w:rsidRDefault="009E3949" w:rsidP="00F662CB">
      <w:pPr>
        <w:pStyle w:val="Heading2"/>
        <w:rPr>
          <w:i w:val="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74930</wp:posOffset>
            </wp:positionV>
            <wp:extent cx="939800" cy="894715"/>
            <wp:effectExtent l="0" t="0" r="0" b="0"/>
            <wp:wrapNone/>
            <wp:docPr id="2" name="Picture 2" descr="vlag-rgb-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g-rgb-pri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72" w:rsidRPr="00F662CB">
        <w:rPr>
          <w:i w:val="0"/>
          <w:lang w:val="en-US"/>
        </w:rPr>
        <w:t>Registration form VLAG PhD students</w:t>
      </w:r>
      <w:r w:rsidR="00AD334C">
        <w:rPr>
          <w:i w:val="0"/>
          <w:lang w:val="en-US"/>
        </w:rPr>
        <w:br/>
      </w:r>
      <w:smartTag w:uri="urn:schemas-microsoft-com:office:smarttags" w:element="place">
        <w:smartTag w:uri="urn:schemas-microsoft-com:office:smarttags" w:element="PlaceName">
          <w:r w:rsidR="001C0972" w:rsidRPr="00F662CB">
            <w:rPr>
              <w:i w:val="0"/>
              <w:lang w:val="en-US"/>
            </w:rPr>
            <w:t>Wageningen</w:t>
          </w:r>
        </w:smartTag>
        <w:r w:rsidR="001C0972" w:rsidRPr="00F662CB">
          <w:rPr>
            <w:i w:val="0"/>
            <w:lang w:val="en-US"/>
          </w:rPr>
          <w:t xml:space="preserve"> </w:t>
        </w:r>
        <w:smartTag w:uri="urn:schemas-microsoft-com:office:smarttags" w:element="PersonName">
          <w:r w:rsidR="001C0972" w:rsidRPr="00F662CB">
            <w:rPr>
              <w:i w:val="0"/>
              <w:lang w:val="en-US"/>
            </w:rPr>
            <w:t>University</w:t>
          </w:r>
        </w:smartTag>
      </w:smartTag>
    </w:p>
    <w:p w:rsidR="00F662CB" w:rsidRPr="00F662CB" w:rsidRDefault="002B45CD" w:rsidP="00F662CB">
      <w:pPr>
        <w:pStyle w:val="Heading8"/>
        <w:rPr>
          <w:lang w:val="en-US"/>
        </w:rPr>
      </w:pPr>
      <w:r>
        <w:rPr>
          <w:lang w:val="en-US"/>
        </w:rPr>
        <w:t>Part 1: T</w:t>
      </w:r>
      <w:r w:rsidR="00F662CB" w:rsidRPr="00F662CB">
        <w:rPr>
          <w:lang w:val="en-US"/>
        </w:rPr>
        <w:t>o be completed by the PhD student</w:t>
      </w:r>
    </w:p>
    <w:p w:rsidR="00F662CB" w:rsidRP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0C30BA" w:rsidTr="000C30BA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</w:p>
          <w:p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Drs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Research/Chair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Daily supervisor(s)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project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Individual project / part of larger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:rsidTr="003B3BA3">
        <w:tc>
          <w:tcPr>
            <w:tcW w:w="2268" w:type="dxa"/>
            <w:shd w:val="clear" w:color="auto" w:fill="auto"/>
          </w:tcPr>
          <w:p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:rsidTr="006B5300">
        <w:tc>
          <w:tcPr>
            <w:tcW w:w="2268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submitted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62CB" w:rsidRPr="000C7A0E" w:rsidRDefault="00254FC9" w:rsidP="00F662CB">
      <w:pPr>
        <w:pStyle w:val="Heading8"/>
        <w:rPr>
          <w:sz w:val="18"/>
          <w:szCs w:val="18"/>
          <w:lang w:val="en-US"/>
        </w:rPr>
      </w:pPr>
      <w:r w:rsidRPr="000C7A0E">
        <w:rPr>
          <w:sz w:val="18"/>
          <w:szCs w:val="18"/>
          <w:lang w:val="en-US"/>
        </w:rPr>
        <w:t>Part 2</w:t>
      </w:r>
      <w:r w:rsidR="002B45CD" w:rsidRPr="000C7A0E">
        <w:rPr>
          <w:sz w:val="18"/>
          <w:szCs w:val="18"/>
          <w:lang w:val="en-US"/>
        </w:rPr>
        <w:t>: T</w:t>
      </w:r>
      <w:r w:rsidR="00F662CB" w:rsidRPr="000C7A0E">
        <w:rPr>
          <w:sz w:val="18"/>
          <w:szCs w:val="18"/>
          <w:lang w:val="en-US"/>
        </w:rPr>
        <w:t>o be completed by the Graduate School VLAG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20"/>
      </w:tblGrid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TSP </w:t>
            </w:r>
            <w:r w:rsidR="001C5D9E"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1C5D9E" w:rsidP="00AD33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evaluation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51787F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:rsidR="00F662CB" w:rsidRPr="000C7A0E" w:rsidRDefault="00F662CB">
      <w:pPr>
        <w:rPr>
          <w:rFonts w:ascii="Arial" w:hAnsi="Arial" w:cs="Arial"/>
          <w:sz w:val="18"/>
          <w:szCs w:val="18"/>
          <w:lang w:val="en-US"/>
        </w:rPr>
      </w:pPr>
    </w:p>
    <w:p w:rsidR="001C5D9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the project proposal 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at the Graduate School VLAG, </w:t>
      </w:r>
      <w:proofErr w:type="spellStart"/>
      <w:r w:rsidRPr="000C7A0E">
        <w:rPr>
          <w:rFonts w:ascii="Arial" w:hAnsi="Arial" w:cs="Arial"/>
          <w:sz w:val="18"/>
          <w:szCs w:val="18"/>
          <w:lang w:val="en-US"/>
        </w:rPr>
        <w:t>bodenr</w:t>
      </w:r>
      <w:proofErr w:type="spellEnd"/>
      <w:r w:rsidRPr="000C7A0E">
        <w:rPr>
          <w:rFonts w:ascii="Arial" w:hAnsi="Arial" w:cs="Arial"/>
          <w:sz w:val="18"/>
          <w:szCs w:val="18"/>
          <w:lang w:val="en-US"/>
        </w:rPr>
        <w:t>. 184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or send it to </w:t>
      </w:r>
      <w:hyperlink r:id="rId7" w:history="1">
        <w:r w:rsidR="00326F57" w:rsidRPr="009C5EFC">
          <w:rPr>
            <w:rStyle w:val="Hyperlink"/>
            <w:rFonts w:ascii="Arial" w:hAnsi="Arial" w:cs="Arial"/>
            <w:sz w:val="18"/>
            <w:szCs w:val="18"/>
            <w:lang w:val="en-US"/>
          </w:rPr>
          <w:t>Yvonne.Smolders@wur.nl</w:t>
        </w:r>
      </w:hyperlink>
      <w:r w:rsidR="006B5300">
        <w:rPr>
          <w:rFonts w:ascii="Arial" w:hAnsi="Arial" w:cs="Arial"/>
          <w:sz w:val="18"/>
          <w:szCs w:val="18"/>
          <w:lang w:val="en-US"/>
        </w:rPr>
        <w:t xml:space="preserve"> </w:t>
      </w:r>
      <w:r w:rsidR="00536FCD">
        <w:rPr>
          <w:rFonts w:ascii="Arial" w:hAnsi="Arial" w:cs="Arial"/>
          <w:sz w:val="18"/>
          <w:szCs w:val="18"/>
          <w:lang w:val="en-US"/>
        </w:rPr>
        <w:t xml:space="preserve">(BCT, BIC, BIP, FHM, FPH, FQD, HAP, HMI, HNE, ORC, TOX) or </w:t>
      </w:r>
      <w:hyperlink r:id="rId8" w:history="1">
        <w:r w:rsidR="00536FCD" w:rsidRPr="00E5427A">
          <w:rPr>
            <w:rStyle w:val="Hyperlink"/>
            <w:rFonts w:ascii="Arial" w:hAnsi="Arial" w:cs="Arial"/>
            <w:sz w:val="18"/>
            <w:szCs w:val="18"/>
            <w:lang w:val="en-US"/>
          </w:rPr>
          <w:t>Chantal.Doeswijk@wur.nl</w:t>
        </w:r>
      </w:hyperlink>
      <w:r w:rsidR="00536FCD">
        <w:rPr>
          <w:rFonts w:ascii="Arial" w:hAnsi="Arial" w:cs="Arial"/>
          <w:sz w:val="18"/>
          <w:szCs w:val="18"/>
          <w:lang w:val="en-US"/>
        </w:rPr>
        <w:t xml:space="preserve"> (BNT, BPE, FCH, FPE, MIB, PCC, SSB)</w:t>
      </w:r>
    </w:p>
    <w:p w:rsidR="00F662CB" w:rsidRPr="000C7A0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>The training and supervision plan has to be completed within 3 months after the start of your contract.</w:t>
      </w:r>
    </w:p>
    <w:sectPr w:rsidR="00F662CB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2"/>
    <w:rsid w:val="0008672A"/>
    <w:rsid w:val="000C30BA"/>
    <w:rsid w:val="000C7A0E"/>
    <w:rsid w:val="000F1053"/>
    <w:rsid w:val="001715D6"/>
    <w:rsid w:val="001C0972"/>
    <w:rsid w:val="001C5D9E"/>
    <w:rsid w:val="00254FC9"/>
    <w:rsid w:val="00294B6D"/>
    <w:rsid w:val="002B45CD"/>
    <w:rsid w:val="00326F57"/>
    <w:rsid w:val="003519C4"/>
    <w:rsid w:val="003B3BA3"/>
    <w:rsid w:val="003C619E"/>
    <w:rsid w:val="00482651"/>
    <w:rsid w:val="0051787F"/>
    <w:rsid w:val="00536FCD"/>
    <w:rsid w:val="00697A23"/>
    <w:rsid w:val="006B5300"/>
    <w:rsid w:val="00700BC0"/>
    <w:rsid w:val="007A5F73"/>
    <w:rsid w:val="00821B73"/>
    <w:rsid w:val="009E3949"/>
    <w:rsid w:val="00A17310"/>
    <w:rsid w:val="00AD334C"/>
    <w:rsid w:val="00BA21D0"/>
    <w:rsid w:val="00BD135C"/>
    <w:rsid w:val="00C14A3B"/>
    <w:rsid w:val="00C67704"/>
    <w:rsid w:val="00D12018"/>
    <w:rsid w:val="00D96C0E"/>
    <w:rsid w:val="00DA3495"/>
    <w:rsid w:val="00F64C65"/>
    <w:rsid w:val="00F662C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Doeswijk@wu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vonne.Smolders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5B4934B6.dotm</Template>
  <TotalTime>0</TotalTime>
  <Pages>1</Pages>
  <Words>244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VLAG PhD students</vt:lpstr>
    </vt:vector>
  </TitlesOfParts>
  <Company>Wageningen UR</Company>
  <LinksUpToDate>false</LinksUpToDate>
  <CharactersWithSpaces>1697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creator>bouch001</dc:creator>
  <cp:lastModifiedBy>Prsic, Vesna</cp:lastModifiedBy>
  <cp:revision>2</cp:revision>
  <cp:lastPrinted>2011-04-06T13:34:00Z</cp:lastPrinted>
  <dcterms:created xsi:type="dcterms:W3CDTF">2016-11-24T10:55:00Z</dcterms:created>
  <dcterms:modified xsi:type="dcterms:W3CDTF">2016-11-24T10:55:00Z</dcterms:modified>
</cp:coreProperties>
</file>