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9E" w:rsidRDefault="00E335DD" w:rsidP="00F662CB">
      <w:pPr>
        <w:pStyle w:val="Heading2"/>
        <w:rPr>
          <w:i w:val="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in;margin-top:5.9pt;width:74pt;height:70.45pt;z-index:251657728">
            <v:imagedata r:id="rId5" o:title="vlag-rgb-printen"/>
          </v:shape>
        </w:pict>
      </w:r>
      <w:r w:rsidR="001C0972" w:rsidRPr="00F662CB">
        <w:rPr>
          <w:i w:val="0"/>
          <w:lang w:val="en-US"/>
        </w:rPr>
        <w:t xml:space="preserve">Registration form </w:t>
      </w:r>
      <w:r>
        <w:rPr>
          <w:i w:val="0"/>
          <w:lang w:val="en-US"/>
        </w:rPr>
        <w:t xml:space="preserve">for </w:t>
      </w:r>
      <w:r w:rsidR="001C0972" w:rsidRPr="00F662CB">
        <w:rPr>
          <w:i w:val="0"/>
          <w:lang w:val="en-US"/>
        </w:rPr>
        <w:t xml:space="preserve">VLAG PhD </w:t>
      </w:r>
      <w:r>
        <w:rPr>
          <w:i w:val="0"/>
          <w:lang w:val="en-US"/>
        </w:rPr>
        <w:t>candidates</w:t>
      </w:r>
      <w:r w:rsidR="00AD334C">
        <w:rPr>
          <w:i w:val="0"/>
          <w:lang w:val="en-US"/>
        </w:rPr>
        <w:br/>
      </w:r>
      <w:r w:rsidR="001C0972" w:rsidRPr="00F662CB">
        <w:rPr>
          <w:i w:val="0"/>
          <w:lang w:val="en-US"/>
        </w:rPr>
        <w:t>Wageningen University</w:t>
      </w:r>
    </w:p>
    <w:p w:rsidR="00F662CB" w:rsidRPr="00F662CB" w:rsidRDefault="002B45CD" w:rsidP="00F662CB">
      <w:pPr>
        <w:pStyle w:val="Heading8"/>
        <w:rPr>
          <w:lang w:val="en-US"/>
        </w:rPr>
      </w:pPr>
      <w:r>
        <w:rPr>
          <w:lang w:val="en-US"/>
        </w:rPr>
        <w:t>Part 1: T</w:t>
      </w:r>
      <w:r w:rsidR="00F662CB" w:rsidRPr="00F662CB">
        <w:rPr>
          <w:lang w:val="en-US"/>
        </w:rPr>
        <w:t xml:space="preserve">o be completed by the PhD </w:t>
      </w:r>
      <w:r w:rsidR="00E335DD">
        <w:rPr>
          <w:lang w:val="en-US"/>
        </w:rPr>
        <w:t>candidate</w:t>
      </w:r>
    </w:p>
    <w:p w:rsidR="00F662CB" w:rsidRPr="00F662CB" w:rsidRDefault="00F662C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2340"/>
        <w:gridCol w:w="2340"/>
        <w:gridCol w:w="2340"/>
      </w:tblGrid>
      <w:tr w:rsidR="000F1053" w:rsidRPr="00E335DD" w:rsidTr="000C30BA">
        <w:tc>
          <w:tcPr>
            <w:tcW w:w="2268" w:type="dxa"/>
            <w:shd w:val="clear" w:color="auto" w:fill="auto"/>
          </w:tcPr>
          <w:p w:rsid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WUR account / </w:t>
            </w:r>
          </w:p>
          <w:p w:rsidR="000F1053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WUR user name</w:t>
            </w:r>
          </w:p>
        </w:tc>
        <w:tc>
          <w:tcPr>
            <w:tcW w:w="2340" w:type="dxa"/>
            <w:shd w:val="clear" w:color="auto" w:fill="auto"/>
          </w:tcPr>
          <w:p w:rsidR="000F1053" w:rsidRPr="000C30BA" w:rsidRDefault="000F10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6B5300" w:rsidRDefault="0008672A" w:rsidP="006B530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First name</w:t>
            </w:r>
          </w:p>
          <w:p w:rsidR="000F1053" w:rsidRPr="000C30BA" w:rsidRDefault="0008672A" w:rsidP="006B530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r w:rsidR="006B5300">
              <w:rPr>
                <w:rFonts w:ascii="Arial" w:hAnsi="Arial" w:cs="Arial"/>
                <w:b/>
                <w:sz w:val="18"/>
                <w:szCs w:val="18"/>
                <w:lang w:val="en-US"/>
              </w:rPr>
              <w:t>as in p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assport)</w:t>
            </w:r>
          </w:p>
        </w:tc>
        <w:tc>
          <w:tcPr>
            <w:tcW w:w="2340" w:type="dxa"/>
            <w:shd w:val="clear" w:color="auto" w:fill="auto"/>
          </w:tcPr>
          <w:p w:rsidR="000F1053" w:rsidRPr="000C30BA" w:rsidRDefault="000F10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E335DD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Title (MSc, </w:t>
            </w:r>
            <w:proofErr w:type="spellStart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Drs</w:t>
            </w:r>
            <w:proofErr w:type="spellEnd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Ir. </w:t>
            </w:r>
            <w:proofErr w:type="spellStart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etc</w:t>
            </w:r>
            <w:proofErr w:type="spellEnd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08672A" w:rsidRPr="000C30BA" w:rsidRDefault="0008672A" w:rsidP="006B530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Name as known by (</w:t>
            </w:r>
            <w:proofErr w:type="spellStart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roepnaam</w:t>
            </w:r>
            <w:proofErr w:type="spellEnd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E335DD" w:rsidTr="006B5300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Prefixes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08672A" w:rsidRPr="000C30BA" w:rsidRDefault="0008672A" w:rsidP="006B53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Surname/Family name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</w:t>
            </w:r>
            <w:r w:rsidR="006B5300">
              <w:rPr>
                <w:rFonts w:ascii="Arial" w:hAnsi="Arial" w:cs="Arial"/>
                <w:b/>
                <w:sz w:val="18"/>
                <w:szCs w:val="18"/>
                <w:lang w:val="en-US"/>
              </w:rPr>
              <w:t>as in p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assport</w:t>
            </w:r>
            <w:r w:rsidR="001715D6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Email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WUR email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male / female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6B5300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08672A" w:rsidRP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8672A">
              <w:rPr>
                <w:rFonts w:ascii="Arial" w:hAnsi="Arial" w:cs="Arial"/>
                <w:b/>
                <w:sz w:val="18"/>
                <w:szCs w:val="18"/>
                <w:lang w:val="en-US"/>
              </w:rPr>
              <w:t>Place of birth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6B5300">
        <w:tc>
          <w:tcPr>
            <w:tcW w:w="2268" w:type="dxa"/>
            <w:shd w:val="clear" w:color="auto" w:fill="auto"/>
          </w:tcPr>
          <w:p w:rsid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Second nationality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08672A" w:rsidRP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Country of birth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6B5300">
        <w:tc>
          <w:tcPr>
            <w:tcW w:w="2268" w:type="dxa"/>
            <w:shd w:val="clear" w:color="auto" w:fill="auto"/>
          </w:tcPr>
          <w:p w:rsid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Ad</w:t>
            </w:r>
            <w:r w:rsidR="001715D6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Highest degree of education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University:                                             Country:</w:t>
            </w: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 w:rsidP="000C7A0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Research/Chair group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Promotor(s)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Daily supervisor(s)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 w:rsidP="002B45C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Title of the project</w:t>
            </w:r>
          </w:p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E335DD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Type of project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 xml:space="preserve">Individual project / part of larger </w:t>
            </w:r>
            <w:proofErr w:type="spellStart"/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programme</w:t>
            </w:r>
            <w:proofErr w:type="spellEnd"/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08672A" w:rsidRPr="00E335DD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PhD category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 w:rsidP="000C30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Regular AIO/OIO appointed at Wageningen University</w:t>
            </w:r>
          </w:p>
          <w:p w:rsidR="0008672A" w:rsidRPr="000C30BA" w:rsidRDefault="0008672A" w:rsidP="000C30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Guest PhD (no appointment at Wageningen University but fulltime working at the chair group)</w:t>
            </w:r>
          </w:p>
          <w:p w:rsidR="0008672A" w:rsidRPr="000C30BA" w:rsidRDefault="0008672A" w:rsidP="000C30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 xml:space="preserve">Sandwich PhD candidate (first and final part of PhD </w:t>
            </w:r>
            <w:proofErr w:type="spellStart"/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programme</w:t>
            </w:r>
            <w:proofErr w:type="spellEnd"/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 xml:space="preserve"> at Wageningen University, field work in home country)</w:t>
            </w:r>
          </w:p>
          <w:p w:rsidR="0008672A" w:rsidRPr="000C30BA" w:rsidRDefault="0008672A" w:rsidP="000C30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External PhD candidate (no appointment at Wageningen University and not working at the University)</w:t>
            </w:r>
          </w:p>
        </w:tc>
      </w:tr>
      <w:tr w:rsidR="00536FCD" w:rsidRPr="000C30BA" w:rsidTr="003B3BA3">
        <w:tc>
          <w:tcPr>
            <w:tcW w:w="2268" w:type="dxa"/>
            <w:shd w:val="clear" w:color="auto" w:fill="auto"/>
          </w:tcPr>
          <w:p w:rsidR="00536FCD" w:rsidRPr="000C30BA" w:rsidRDefault="00536FC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Funding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536FCD" w:rsidRDefault="00536F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36FCD" w:rsidRPr="000C30BA" w:rsidRDefault="00536F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15D6" w:rsidRPr="000C30BA" w:rsidTr="006B5300">
        <w:tc>
          <w:tcPr>
            <w:tcW w:w="2268" w:type="dxa"/>
            <w:shd w:val="clear" w:color="auto" w:fill="auto"/>
          </w:tcPr>
          <w:p w:rsidR="001715D6" w:rsidRPr="000C30BA" w:rsidRDefault="001715D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Start date</w:t>
            </w:r>
          </w:p>
        </w:tc>
        <w:tc>
          <w:tcPr>
            <w:tcW w:w="2340" w:type="dxa"/>
            <w:shd w:val="clear" w:color="auto" w:fill="auto"/>
          </w:tcPr>
          <w:p w:rsidR="001715D6" w:rsidRPr="001715D6" w:rsidRDefault="001715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1715D6" w:rsidRPr="001715D6" w:rsidRDefault="001715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End date</w:t>
            </w:r>
          </w:p>
        </w:tc>
        <w:tc>
          <w:tcPr>
            <w:tcW w:w="2340" w:type="dxa"/>
            <w:shd w:val="clear" w:color="auto" w:fill="auto"/>
          </w:tcPr>
          <w:p w:rsidR="001715D6" w:rsidRPr="000C30BA" w:rsidRDefault="001715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Proposal submitted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yes / no</w:t>
            </w:r>
          </w:p>
        </w:tc>
      </w:tr>
      <w:tr w:rsidR="0008672A" w:rsidRPr="00E335DD" w:rsidTr="000C30BA">
        <w:tc>
          <w:tcPr>
            <w:tcW w:w="2268" w:type="dxa"/>
            <w:shd w:val="clear" w:color="auto" w:fill="auto"/>
          </w:tcPr>
          <w:p w:rsidR="0008672A" w:rsidRPr="000C30BA" w:rsidRDefault="0008672A" w:rsidP="00254FC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Work place (if different from chair group where you are appointed)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 w:rsidP="000C30B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662CB" w:rsidRPr="000C7A0E" w:rsidRDefault="00254FC9" w:rsidP="00F662CB">
      <w:pPr>
        <w:pStyle w:val="Heading8"/>
        <w:rPr>
          <w:sz w:val="18"/>
          <w:szCs w:val="18"/>
          <w:lang w:val="en-US"/>
        </w:rPr>
      </w:pPr>
      <w:r w:rsidRPr="000C7A0E">
        <w:rPr>
          <w:sz w:val="18"/>
          <w:szCs w:val="18"/>
          <w:lang w:val="en-US"/>
        </w:rPr>
        <w:t>Part 2</w:t>
      </w:r>
      <w:r w:rsidR="002B45CD" w:rsidRPr="000C7A0E">
        <w:rPr>
          <w:sz w:val="18"/>
          <w:szCs w:val="18"/>
          <w:lang w:val="en-US"/>
        </w:rPr>
        <w:t>: T</w:t>
      </w:r>
      <w:r w:rsidR="00F662CB" w:rsidRPr="000C7A0E">
        <w:rPr>
          <w:sz w:val="18"/>
          <w:szCs w:val="18"/>
          <w:lang w:val="en-US"/>
        </w:rPr>
        <w:t>o be completed by the Graduate School VLAG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7020"/>
      </w:tblGrid>
      <w:tr w:rsidR="00F662CB" w:rsidRPr="000C30BA" w:rsidTr="000C30BA">
        <w:tc>
          <w:tcPr>
            <w:tcW w:w="2268" w:type="dxa"/>
            <w:shd w:val="clear" w:color="auto" w:fill="auto"/>
          </w:tcPr>
          <w:p w:rsidR="00F662CB" w:rsidRPr="000C30BA" w:rsidRDefault="00F662CB" w:rsidP="00AD33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TSP </w:t>
            </w:r>
            <w:r w:rsidR="001C5D9E"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approved</w:t>
            </w:r>
          </w:p>
        </w:tc>
        <w:tc>
          <w:tcPr>
            <w:tcW w:w="7020" w:type="dxa"/>
            <w:shd w:val="clear" w:color="auto" w:fill="auto"/>
          </w:tcPr>
          <w:p w:rsidR="00F662CB" w:rsidRPr="000C30BA" w:rsidRDefault="00F662CB" w:rsidP="00AD33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662CB" w:rsidRPr="000C30BA" w:rsidTr="000C30BA">
        <w:tc>
          <w:tcPr>
            <w:tcW w:w="2268" w:type="dxa"/>
            <w:shd w:val="clear" w:color="auto" w:fill="auto"/>
          </w:tcPr>
          <w:p w:rsidR="00F662CB" w:rsidRPr="000C30BA" w:rsidRDefault="001C5D9E" w:rsidP="00AD334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Proposal evaluation</w:t>
            </w:r>
          </w:p>
        </w:tc>
        <w:tc>
          <w:tcPr>
            <w:tcW w:w="7020" w:type="dxa"/>
            <w:shd w:val="clear" w:color="auto" w:fill="auto"/>
          </w:tcPr>
          <w:p w:rsidR="00F662CB" w:rsidRPr="000C30BA" w:rsidRDefault="0051787F" w:rsidP="00AD33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  <w:r w:rsidR="001C5D9E" w:rsidRPr="000C30BA">
              <w:rPr>
                <w:rFonts w:ascii="Arial" w:hAnsi="Arial" w:cs="Arial"/>
                <w:sz w:val="18"/>
                <w:szCs w:val="18"/>
                <w:lang w:val="en-US"/>
              </w:rPr>
              <w:t>es</w:t>
            </w:r>
            <w:r w:rsidR="00D96C0E" w:rsidRPr="000C30B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C5D9E" w:rsidRPr="000C30BA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D96C0E" w:rsidRPr="000C30B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C5D9E" w:rsidRPr="000C30BA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</w:tr>
    </w:tbl>
    <w:p w:rsidR="00F662CB" w:rsidRPr="000C7A0E" w:rsidRDefault="00F662CB">
      <w:pPr>
        <w:rPr>
          <w:rFonts w:ascii="Arial" w:hAnsi="Arial" w:cs="Arial"/>
          <w:sz w:val="18"/>
          <w:szCs w:val="18"/>
          <w:lang w:val="en-US"/>
        </w:rPr>
      </w:pPr>
    </w:p>
    <w:p w:rsidR="00E335DD" w:rsidRDefault="00F662CB" w:rsidP="00F662CB">
      <w:pPr>
        <w:rPr>
          <w:rFonts w:ascii="Arial" w:hAnsi="Arial" w:cs="Arial"/>
          <w:sz w:val="18"/>
          <w:szCs w:val="18"/>
          <w:lang w:val="en-US"/>
        </w:rPr>
      </w:pPr>
      <w:r w:rsidRPr="000C7A0E">
        <w:rPr>
          <w:rFonts w:ascii="Arial" w:hAnsi="Arial" w:cs="Arial"/>
          <w:sz w:val="18"/>
          <w:szCs w:val="18"/>
          <w:lang w:val="en-US"/>
        </w:rPr>
        <w:t xml:space="preserve">Please </w:t>
      </w:r>
      <w:r w:rsidR="00E335DD">
        <w:rPr>
          <w:rFonts w:ascii="Arial" w:hAnsi="Arial" w:cs="Arial"/>
          <w:sz w:val="18"/>
          <w:szCs w:val="18"/>
          <w:lang w:val="en-US"/>
        </w:rPr>
        <w:t xml:space="preserve">send </w:t>
      </w:r>
      <w:r w:rsidRPr="000C7A0E">
        <w:rPr>
          <w:rFonts w:ascii="Arial" w:hAnsi="Arial" w:cs="Arial"/>
          <w:sz w:val="18"/>
          <w:szCs w:val="18"/>
          <w:lang w:val="en-US"/>
        </w:rPr>
        <w:t xml:space="preserve">completed </w:t>
      </w:r>
      <w:r w:rsidR="00E335DD">
        <w:rPr>
          <w:rFonts w:ascii="Arial" w:hAnsi="Arial" w:cs="Arial"/>
          <w:sz w:val="18"/>
          <w:szCs w:val="18"/>
          <w:lang w:val="en-US"/>
        </w:rPr>
        <w:t xml:space="preserve">registration </w:t>
      </w:r>
      <w:r w:rsidRPr="000C7A0E">
        <w:rPr>
          <w:rFonts w:ascii="Arial" w:hAnsi="Arial" w:cs="Arial"/>
          <w:sz w:val="18"/>
          <w:szCs w:val="18"/>
          <w:lang w:val="en-US"/>
        </w:rPr>
        <w:t xml:space="preserve">form </w:t>
      </w:r>
      <w:r w:rsidR="001C5D9E" w:rsidRPr="000C7A0E">
        <w:rPr>
          <w:rFonts w:ascii="Arial" w:hAnsi="Arial" w:cs="Arial"/>
          <w:sz w:val="18"/>
          <w:szCs w:val="18"/>
          <w:lang w:val="en-US"/>
        </w:rPr>
        <w:t xml:space="preserve">and </w:t>
      </w:r>
      <w:r w:rsidR="00E335DD">
        <w:rPr>
          <w:rFonts w:ascii="Arial" w:hAnsi="Arial" w:cs="Arial"/>
          <w:sz w:val="18"/>
          <w:szCs w:val="18"/>
          <w:lang w:val="en-US"/>
        </w:rPr>
        <w:t>your</w:t>
      </w:r>
      <w:r w:rsidR="001C5D9E" w:rsidRPr="000C7A0E">
        <w:rPr>
          <w:rFonts w:ascii="Arial" w:hAnsi="Arial" w:cs="Arial"/>
          <w:sz w:val="18"/>
          <w:szCs w:val="18"/>
          <w:lang w:val="en-US"/>
        </w:rPr>
        <w:t xml:space="preserve"> </w:t>
      </w:r>
      <w:r w:rsidR="00E335DD">
        <w:rPr>
          <w:rFonts w:ascii="Arial" w:hAnsi="Arial" w:cs="Arial"/>
          <w:sz w:val="18"/>
          <w:szCs w:val="18"/>
          <w:lang w:val="en-US"/>
        </w:rPr>
        <w:t xml:space="preserve">research </w:t>
      </w:r>
      <w:r w:rsidR="001C5D9E" w:rsidRPr="000C7A0E">
        <w:rPr>
          <w:rFonts w:ascii="Arial" w:hAnsi="Arial" w:cs="Arial"/>
          <w:sz w:val="18"/>
          <w:szCs w:val="18"/>
          <w:lang w:val="en-US"/>
        </w:rPr>
        <w:t xml:space="preserve">project proposal </w:t>
      </w:r>
      <w:r w:rsidRPr="000C7A0E">
        <w:rPr>
          <w:rFonts w:ascii="Arial" w:hAnsi="Arial" w:cs="Arial"/>
          <w:sz w:val="18"/>
          <w:szCs w:val="18"/>
          <w:lang w:val="en-US"/>
        </w:rPr>
        <w:t>t</w:t>
      </w:r>
      <w:r w:rsidR="00E335DD">
        <w:rPr>
          <w:rFonts w:ascii="Arial" w:hAnsi="Arial" w:cs="Arial"/>
          <w:sz w:val="18"/>
          <w:szCs w:val="18"/>
          <w:lang w:val="en-US"/>
        </w:rPr>
        <w:t>o</w:t>
      </w:r>
      <w:r w:rsidRPr="000C7A0E">
        <w:rPr>
          <w:rFonts w:ascii="Arial" w:hAnsi="Arial" w:cs="Arial"/>
          <w:sz w:val="18"/>
          <w:szCs w:val="18"/>
          <w:lang w:val="en-US"/>
        </w:rPr>
        <w:t xml:space="preserve"> the Graduate School VLAG</w:t>
      </w:r>
      <w:r w:rsidR="00E335DD">
        <w:rPr>
          <w:rFonts w:ascii="Arial" w:hAnsi="Arial" w:cs="Arial"/>
          <w:sz w:val="18"/>
          <w:szCs w:val="18"/>
          <w:lang w:val="en-US"/>
        </w:rPr>
        <w:t>:</w:t>
      </w:r>
    </w:p>
    <w:p w:rsidR="001C5D9E" w:rsidRDefault="00E335DD" w:rsidP="00F662CB">
      <w:pPr>
        <w:rPr>
          <w:rFonts w:ascii="Arial" w:hAnsi="Arial" w:cs="Arial"/>
          <w:sz w:val="18"/>
          <w:szCs w:val="18"/>
          <w:lang w:val="en-US"/>
        </w:rPr>
      </w:pPr>
      <w:r w:rsidRPr="00E335DD">
        <w:rPr>
          <w:rFonts w:ascii="Arial" w:hAnsi="Arial" w:cs="Arial"/>
          <w:sz w:val="18"/>
          <w:szCs w:val="18"/>
          <w:lang w:val="en-US"/>
        </w:rPr>
        <w:t>Courier</w:t>
      </w:r>
      <w:r>
        <w:rPr>
          <w:rFonts w:ascii="Arial" w:hAnsi="Arial" w:cs="Arial"/>
          <w:sz w:val="18"/>
          <w:szCs w:val="18"/>
          <w:lang w:val="en-US"/>
        </w:rPr>
        <w:t xml:space="preserve"> number</w:t>
      </w:r>
      <w:r w:rsidR="00F662CB" w:rsidRPr="000C7A0E">
        <w:rPr>
          <w:rFonts w:ascii="Arial" w:hAnsi="Arial" w:cs="Arial"/>
          <w:sz w:val="18"/>
          <w:szCs w:val="18"/>
          <w:lang w:val="en-US"/>
        </w:rPr>
        <w:t xml:space="preserve"> 184</w:t>
      </w:r>
      <w:r>
        <w:rPr>
          <w:rFonts w:ascii="Arial" w:hAnsi="Arial" w:cs="Arial"/>
          <w:sz w:val="18"/>
          <w:szCs w:val="18"/>
          <w:lang w:val="en-US"/>
        </w:rPr>
        <w:t>,</w:t>
      </w:r>
      <w:r w:rsidR="00326F57">
        <w:rPr>
          <w:rFonts w:ascii="Arial" w:hAnsi="Arial" w:cs="Arial"/>
          <w:sz w:val="18"/>
          <w:szCs w:val="18"/>
          <w:lang w:val="en-US"/>
        </w:rPr>
        <w:t xml:space="preserve"> or send it to </w:t>
      </w:r>
      <w:hyperlink r:id="rId6" w:history="1">
        <w:r w:rsidR="00326F57" w:rsidRPr="009C5EFC">
          <w:rPr>
            <w:rStyle w:val="Hyperlink"/>
            <w:rFonts w:ascii="Arial" w:hAnsi="Arial" w:cs="Arial"/>
            <w:sz w:val="18"/>
            <w:szCs w:val="18"/>
            <w:lang w:val="en-US"/>
          </w:rPr>
          <w:t>Yvonne.Smolders@wur.nl</w:t>
        </w:r>
      </w:hyperlink>
      <w:bookmarkStart w:id="0" w:name="_GoBack"/>
      <w:bookmarkEnd w:id="0"/>
    </w:p>
    <w:p w:rsidR="00F662CB" w:rsidRPr="000C7A0E" w:rsidRDefault="00F662CB" w:rsidP="00F662CB">
      <w:pPr>
        <w:rPr>
          <w:rFonts w:ascii="Arial" w:hAnsi="Arial" w:cs="Arial"/>
          <w:sz w:val="18"/>
          <w:szCs w:val="18"/>
          <w:lang w:val="en-US"/>
        </w:rPr>
      </w:pPr>
      <w:r w:rsidRPr="000C7A0E">
        <w:rPr>
          <w:rFonts w:ascii="Arial" w:hAnsi="Arial" w:cs="Arial"/>
          <w:sz w:val="18"/>
          <w:szCs w:val="18"/>
          <w:lang w:val="en-US"/>
        </w:rPr>
        <w:t xml:space="preserve">The training and supervision plan has to </w:t>
      </w:r>
      <w:proofErr w:type="gramStart"/>
      <w:r w:rsidRPr="000C7A0E">
        <w:rPr>
          <w:rFonts w:ascii="Arial" w:hAnsi="Arial" w:cs="Arial"/>
          <w:sz w:val="18"/>
          <w:szCs w:val="18"/>
          <w:lang w:val="en-US"/>
        </w:rPr>
        <w:t>be completed</w:t>
      </w:r>
      <w:proofErr w:type="gramEnd"/>
      <w:r w:rsidRPr="000C7A0E">
        <w:rPr>
          <w:rFonts w:ascii="Arial" w:hAnsi="Arial" w:cs="Arial"/>
          <w:sz w:val="18"/>
          <w:szCs w:val="18"/>
          <w:lang w:val="en-US"/>
        </w:rPr>
        <w:t xml:space="preserve"> within 3 months after the start of your contract.</w:t>
      </w:r>
    </w:p>
    <w:sectPr w:rsidR="00F662CB" w:rsidRPr="000C7A0E" w:rsidSect="001C5D9E">
      <w:pgSz w:w="11906" w:h="16838"/>
      <w:pgMar w:top="54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9B4"/>
    <w:multiLevelType w:val="hybridMultilevel"/>
    <w:tmpl w:val="A4D63ABE"/>
    <w:lvl w:ilvl="0" w:tplc="A3A0AB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972"/>
    <w:rsid w:val="0008672A"/>
    <w:rsid w:val="000C30BA"/>
    <w:rsid w:val="000C7A0E"/>
    <w:rsid w:val="000F1053"/>
    <w:rsid w:val="001715D6"/>
    <w:rsid w:val="001C0972"/>
    <w:rsid w:val="001C5D9E"/>
    <w:rsid w:val="00254FC9"/>
    <w:rsid w:val="00287672"/>
    <w:rsid w:val="00294B6D"/>
    <w:rsid w:val="002B45CD"/>
    <w:rsid w:val="00326F57"/>
    <w:rsid w:val="003519C4"/>
    <w:rsid w:val="003B3BA3"/>
    <w:rsid w:val="003C619E"/>
    <w:rsid w:val="00482651"/>
    <w:rsid w:val="0051787F"/>
    <w:rsid w:val="00536FCD"/>
    <w:rsid w:val="00697A23"/>
    <w:rsid w:val="006B5300"/>
    <w:rsid w:val="00700BC0"/>
    <w:rsid w:val="007A5F73"/>
    <w:rsid w:val="00821B73"/>
    <w:rsid w:val="00A17310"/>
    <w:rsid w:val="00AD334C"/>
    <w:rsid w:val="00BA21D0"/>
    <w:rsid w:val="00BD135C"/>
    <w:rsid w:val="00BE1716"/>
    <w:rsid w:val="00C14A3B"/>
    <w:rsid w:val="00C67704"/>
    <w:rsid w:val="00D12018"/>
    <w:rsid w:val="00D96C0E"/>
    <w:rsid w:val="00DA3495"/>
    <w:rsid w:val="00E335DD"/>
    <w:rsid w:val="00F64C65"/>
    <w:rsid w:val="00F662CB"/>
    <w:rsid w:val="00FA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26FF819"/>
  <w15:chartTrackingRefBased/>
  <w15:docId w15:val="{59D24377-28A5-491E-AEE9-30C26EFA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F66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662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66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66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F662C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5F73"/>
    <w:rPr>
      <w:rFonts w:ascii="Tahoma" w:hAnsi="Tahoma" w:cs="Tahoma"/>
      <w:sz w:val="16"/>
      <w:szCs w:val="16"/>
    </w:rPr>
  </w:style>
  <w:style w:type="character" w:styleId="Hyperlink">
    <w:name w:val="Hyperlink"/>
    <w:rsid w:val="00326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vonne.Smolders@wur.n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112ABB28.dotm</Template>
  <TotalTime>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VLAG PhD students</vt:lpstr>
    </vt:vector>
  </TitlesOfParts>
  <Company>Wageningen UR</Company>
  <LinksUpToDate>false</LinksUpToDate>
  <CharactersWithSpaces>1563</CharactersWithSpaces>
  <SharedDoc>false</SharedDoc>
  <HLinks>
    <vt:vector size="12" baseType="variant">
      <vt:variant>
        <vt:i4>1245302</vt:i4>
      </vt:variant>
      <vt:variant>
        <vt:i4>3</vt:i4>
      </vt:variant>
      <vt:variant>
        <vt:i4>0</vt:i4>
      </vt:variant>
      <vt:variant>
        <vt:i4>5</vt:i4>
      </vt:variant>
      <vt:variant>
        <vt:lpwstr>mailto:Chantal.Doeswijk@wur.nl</vt:lpwstr>
      </vt:variant>
      <vt:variant>
        <vt:lpwstr/>
      </vt:variant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mailto:Yvonne.Smolders@wur.nl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VLAG PhD students</dc:title>
  <dc:subject/>
  <dc:creator>bouch001</dc:creator>
  <cp:keywords/>
  <cp:lastModifiedBy>Prsic, Vesna</cp:lastModifiedBy>
  <cp:revision>3</cp:revision>
  <cp:lastPrinted>2011-04-06T12:34:00Z</cp:lastPrinted>
  <dcterms:created xsi:type="dcterms:W3CDTF">2017-07-21T08:54:00Z</dcterms:created>
  <dcterms:modified xsi:type="dcterms:W3CDTF">2017-08-01T13:38:00Z</dcterms:modified>
</cp:coreProperties>
</file>