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95E1" w14:textId="30C30328" w:rsidR="003C619E" w:rsidRDefault="00C949E6" w:rsidP="00F662CB">
      <w:pPr>
        <w:pStyle w:val="Kop2"/>
        <w:rPr>
          <w:i w:val="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F8402E" wp14:editId="08AB5AB2">
            <wp:simplePos x="0" y="0"/>
            <wp:positionH relativeFrom="column">
              <wp:posOffset>4572000</wp:posOffset>
            </wp:positionH>
            <wp:positionV relativeFrom="paragraph">
              <wp:posOffset>74930</wp:posOffset>
            </wp:positionV>
            <wp:extent cx="939800" cy="894715"/>
            <wp:effectExtent l="0" t="0" r="0" b="0"/>
            <wp:wrapNone/>
            <wp:docPr id="2" name="Afbeelding 2" descr="vlag-rgb-pri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g-rgb-pri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72" w:rsidRPr="00F662CB">
        <w:rPr>
          <w:i w:val="0"/>
          <w:lang w:val="en-US"/>
        </w:rPr>
        <w:t>Reg</w:t>
      </w:r>
      <w:r w:rsidR="00F03D76">
        <w:rPr>
          <w:i w:val="0"/>
          <w:lang w:val="en-US"/>
        </w:rPr>
        <w:t>istration form VLAG PhD candidates</w:t>
      </w:r>
      <w:r w:rsidR="00AD334C">
        <w:rPr>
          <w:i w:val="0"/>
          <w:lang w:val="en-US"/>
        </w:rPr>
        <w:br/>
      </w:r>
      <w:smartTag w:uri="urn:schemas-microsoft-com:office:smarttags" w:element="PlaceName">
        <w:r w:rsidR="001C0972" w:rsidRPr="00F662CB">
          <w:rPr>
            <w:i w:val="0"/>
            <w:lang w:val="en-US"/>
          </w:rPr>
          <w:t>Wageningen</w:t>
        </w:r>
      </w:smartTag>
      <w:r w:rsidR="001C0972" w:rsidRPr="00F662CB">
        <w:rPr>
          <w:i w:val="0"/>
          <w:lang w:val="en-US"/>
        </w:rPr>
        <w:t xml:space="preserve"> University</w:t>
      </w:r>
    </w:p>
    <w:p w14:paraId="08D0C764" w14:textId="0C79F652" w:rsidR="00F662CB" w:rsidRDefault="00F662CB">
      <w:pPr>
        <w:rPr>
          <w:rFonts w:ascii="Arial" w:hAnsi="Arial" w:cs="Arial"/>
          <w:sz w:val="20"/>
          <w:szCs w:val="20"/>
          <w:lang w:val="en-US"/>
        </w:rPr>
      </w:pPr>
    </w:p>
    <w:p w14:paraId="3DEB6289" w14:textId="0A2FE4D5" w:rsidR="00344658" w:rsidRDefault="00344658">
      <w:pPr>
        <w:rPr>
          <w:rFonts w:ascii="Arial" w:hAnsi="Arial" w:cs="Arial"/>
          <w:sz w:val="20"/>
          <w:szCs w:val="20"/>
          <w:lang w:val="en-US"/>
        </w:rPr>
      </w:pPr>
    </w:p>
    <w:p w14:paraId="6A6A88A8" w14:textId="77777777" w:rsidR="00344658" w:rsidRPr="00F662CB" w:rsidRDefault="0034465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0F1053" w:rsidRPr="004822B7" w14:paraId="08B669C4" w14:textId="77777777" w:rsidTr="000C30BA">
        <w:tc>
          <w:tcPr>
            <w:tcW w:w="2268" w:type="dxa"/>
            <w:shd w:val="clear" w:color="auto" w:fill="auto"/>
          </w:tcPr>
          <w:p w14:paraId="4C7DFC74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WUR account / </w:t>
            </w:r>
          </w:p>
          <w:p w14:paraId="184ABFAA" w14:textId="77777777" w:rsidR="000F1053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user name</w:t>
            </w:r>
          </w:p>
        </w:tc>
        <w:tc>
          <w:tcPr>
            <w:tcW w:w="2340" w:type="dxa"/>
            <w:shd w:val="clear" w:color="auto" w:fill="auto"/>
          </w:tcPr>
          <w:p w14:paraId="06A7A837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8ECF615" w14:textId="77777777" w:rsidR="006B5300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name</w:t>
            </w:r>
            <w:r w:rsidR="00960FBD"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</w:p>
          <w:p w14:paraId="65A974FE" w14:textId="77777777" w:rsidR="000F1053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assport)</w:t>
            </w:r>
          </w:p>
        </w:tc>
        <w:tc>
          <w:tcPr>
            <w:tcW w:w="2340" w:type="dxa"/>
            <w:shd w:val="clear" w:color="auto" w:fill="auto"/>
          </w:tcPr>
          <w:p w14:paraId="30FA2DA9" w14:textId="77777777" w:rsidR="000F1053" w:rsidRPr="000C30BA" w:rsidRDefault="000F10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822B7" w14:paraId="79E6FA1A" w14:textId="77777777" w:rsidTr="000C30BA">
        <w:tc>
          <w:tcPr>
            <w:tcW w:w="2268" w:type="dxa"/>
            <w:shd w:val="clear" w:color="auto" w:fill="auto"/>
          </w:tcPr>
          <w:p w14:paraId="59042E9D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(MSc,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Drs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Ir. 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etc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107D0F8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8C9ADB9" w14:textId="77777777" w:rsidR="0008672A" w:rsidRPr="000C30BA" w:rsidRDefault="0008672A" w:rsidP="006B530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as known by (</w:t>
            </w:r>
            <w:proofErr w:type="spellStart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roepnaam</w:t>
            </w:r>
            <w:proofErr w:type="spellEnd"/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C1A5976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822B7" w14:paraId="1B9F7F51" w14:textId="77777777" w:rsidTr="006B5300">
        <w:tc>
          <w:tcPr>
            <w:tcW w:w="2268" w:type="dxa"/>
            <w:shd w:val="clear" w:color="auto" w:fill="auto"/>
          </w:tcPr>
          <w:p w14:paraId="2D15A96A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Prefixes</w:t>
            </w:r>
          </w:p>
        </w:tc>
        <w:tc>
          <w:tcPr>
            <w:tcW w:w="2340" w:type="dxa"/>
            <w:shd w:val="clear" w:color="auto" w:fill="auto"/>
          </w:tcPr>
          <w:p w14:paraId="331105A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2F1194DB" w14:textId="77777777" w:rsidR="0008672A" w:rsidRPr="000C30BA" w:rsidRDefault="0008672A" w:rsidP="006B53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Surname/Family 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6B5300">
              <w:rPr>
                <w:rFonts w:ascii="Arial" w:hAnsi="Arial" w:cs="Arial"/>
                <w:b/>
                <w:sz w:val="18"/>
                <w:szCs w:val="18"/>
                <w:lang w:val="en-US"/>
              </w:rPr>
              <w:t>as in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assport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0886535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28A0B45A" w14:textId="77777777" w:rsidTr="000C30BA">
        <w:tc>
          <w:tcPr>
            <w:tcW w:w="2268" w:type="dxa"/>
            <w:shd w:val="clear" w:color="auto" w:fill="auto"/>
          </w:tcPr>
          <w:p w14:paraId="50E410D4" w14:textId="5309B6A2" w:rsidR="0008672A" w:rsidRPr="000C30BA" w:rsidRDefault="00B634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Private email</w:t>
            </w:r>
          </w:p>
        </w:tc>
        <w:tc>
          <w:tcPr>
            <w:tcW w:w="2340" w:type="dxa"/>
            <w:shd w:val="clear" w:color="auto" w:fill="auto"/>
          </w:tcPr>
          <w:p w14:paraId="58667D0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6ED6E0C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WUR email</w:t>
            </w:r>
          </w:p>
        </w:tc>
        <w:tc>
          <w:tcPr>
            <w:tcW w:w="2340" w:type="dxa"/>
            <w:shd w:val="clear" w:color="auto" w:fill="auto"/>
          </w:tcPr>
          <w:p w14:paraId="447A732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08471C3" w14:textId="77777777" w:rsidTr="000C30BA">
        <w:tc>
          <w:tcPr>
            <w:tcW w:w="2268" w:type="dxa"/>
            <w:shd w:val="clear" w:color="auto" w:fill="auto"/>
          </w:tcPr>
          <w:p w14:paraId="3833ACF9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340" w:type="dxa"/>
            <w:shd w:val="clear" w:color="auto" w:fill="auto"/>
          </w:tcPr>
          <w:p w14:paraId="317FA2D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male / female</w:t>
            </w:r>
          </w:p>
        </w:tc>
        <w:tc>
          <w:tcPr>
            <w:tcW w:w="2340" w:type="dxa"/>
            <w:shd w:val="clear" w:color="auto" w:fill="auto"/>
          </w:tcPr>
          <w:p w14:paraId="0897493C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340" w:type="dxa"/>
            <w:shd w:val="clear" w:color="auto" w:fill="auto"/>
          </w:tcPr>
          <w:p w14:paraId="2EE13394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75D2F85" w14:textId="77777777" w:rsidTr="006B5300">
        <w:tc>
          <w:tcPr>
            <w:tcW w:w="2268" w:type="dxa"/>
            <w:shd w:val="clear" w:color="auto" w:fill="auto"/>
          </w:tcPr>
          <w:p w14:paraId="440CF3C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340" w:type="dxa"/>
            <w:shd w:val="clear" w:color="auto" w:fill="auto"/>
          </w:tcPr>
          <w:p w14:paraId="3FF0B3AB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10297E91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8672A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2340" w:type="dxa"/>
            <w:shd w:val="clear" w:color="auto" w:fill="auto"/>
          </w:tcPr>
          <w:p w14:paraId="22E9332E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697477EF" w14:textId="77777777" w:rsidTr="006B5300">
        <w:tc>
          <w:tcPr>
            <w:tcW w:w="2268" w:type="dxa"/>
            <w:shd w:val="clear" w:color="auto" w:fill="auto"/>
          </w:tcPr>
          <w:p w14:paraId="7CF4E9EA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nationality</w:t>
            </w:r>
          </w:p>
        </w:tc>
        <w:tc>
          <w:tcPr>
            <w:tcW w:w="2340" w:type="dxa"/>
            <w:shd w:val="clear" w:color="auto" w:fill="auto"/>
          </w:tcPr>
          <w:p w14:paraId="5ABEA5B9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5EE8A3D0" w14:textId="77777777" w:rsidR="0008672A" w:rsidRP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 of birth</w:t>
            </w:r>
          </w:p>
        </w:tc>
        <w:tc>
          <w:tcPr>
            <w:tcW w:w="2340" w:type="dxa"/>
            <w:shd w:val="clear" w:color="auto" w:fill="auto"/>
          </w:tcPr>
          <w:p w14:paraId="1DE15B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311DD472" w14:textId="77777777" w:rsidTr="006B5300">
        <w:tc>
          <w:tcPr>
            <w:tcW w:w="2268" w:type="dxa"/>
            <w:shd w:val="clear" w:color="auto" w:fill="auto"/>
          </w:tcPr>
          <w:p w14:paraId="342A05CF" w14:textId="77777777" w:rsidR="0008672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</w:t>
            </w:r>
            <w:r w:rsidR="001715D6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ress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B2DA4F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03B88A41" w14:textId="77777777" w:rsidTr="000C30BA">
        <w:tc>
          <w:tcPr>
            <w:tcW w:w="2268" w:type="dxa"/>
            <w:shd w:val="clear" w:color="auto" w:fill="auto"/>
          </w:tcPr>
          <w:p w14:paraId="606BEEE8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Highest degree of education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7B91DCA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University:                                             Country:</w:t>
            </w:r>
          </w:p>
        </w:tc>
      </w:tr>
      <w:tr w:rsidR="0008672A" w:rsidRPr="000C30BA" w14:paraId="57F2BB9B" w14:textId="77777777" w:rsidTr="000C30BA">
        <w:tc>
          <w:tcPr>
            <w:tcW w:w="2268" w:type="dxa"/>
            <w:shd w:val="clear" w:color="auto" w:fill="auto"/>
          </w:tcPr>
          <w:p w14:paraId="599C981C" w14:textId="36B0449C" w:rsidR="0008672A" w:rsidRPr="000C30BA" w:rsidRDefault="0008672A" w:rsidP="000C7A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 group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784425C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12BA8808" w14:textId="77777777" w:rsidTr="000C30BA">
        <w:tc>
          <w:tcPr>
            <w:tcW w:w="2268" w:type="dxa"/>
            <w:shd w:val="clear" w:color="auto" w:fill="auto"/>
          </w:tcPr>
          <w:p w14:paraId="161410A3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1ACF033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3F24" w:rsidRPr="000C30BA" w14:paraId="516CA07A" w14:textId="77777777" w:rsidTr="000C30BA">
        <w:tc>
          <w:tcPr>
            <w:tcW w:w="2268" w:type="dxa"/>
            <w:shd w:val="clear" w:color="auto" w:fill="auto"/>
          </w:tcPr>
          <w:p w14:paraId="15087D14" w14:textId="56E2631A" w:rsidR="00ED3F24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Co-promotor(s)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01B32A5B" w14:textId="77777777" w:rsidR="00ED3F24" w:rsidRPr="000C30BA" w:rsidRDefault="00ED3F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822B7" w14:paraId="31EDD258" w14:textId="77777777" w:rsidTr="000C30BA">
        <w:tc>
          <w:tcPr>
            <w:tcW w:w="2268" w:type="dxa"/>
            <w:shd w:val="clear" w:color="auto" w:fill="auto"/>
          </w:tcPr>
          <w:p w14:paraId="19015FD8" w14:textId="5A3454C0" w:rsidR="0008672A" w:rsidRPr="000C30BA" w:rsidRDefault="00ED3F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Whom of the above is your daily supervisor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64C69923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0C30BA" w14:paraId="037033CF" w14:textId="77777777" w:rsidTr="000C30BA">
        <w:tc>
          <w:tcPr>
            <w:tcW w:w="2268" w:type="dxa"/>
            <w:shd w:val="clear" w:color="auto" w:fill="auto"/>
          </w:tcPr>
          <w:p w14:paraId="0BAB52C3" w14:textId="77777777" w:rsidR="0008672A" w:rsidRPr="000C30BA" w:rsidRDefault="0008672A" w:rsidP="002B45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 project</w:t>
            </w:r>
          </w:p>
          <w:p w14:paraId="4692BFAE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06D062F0" w14:textId="77777777" w:rsidR="0008672A" w:rsidRPr="000C30BA" w:rsidRDefault="000867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822B7" w14:paraId="546D37DE" w14:textId="77777777" w:rsidTr="000C30BA">
        <w:tc>
          <w:tcPr>
            <w:tcW w:w="2268" w:type="dxa"/>
            <w:shd w:val="clear" w:color="auto" w:fill="auto"/>
          </w:tcPr>
          <w:p w14:paraId="217F9075" w14:textId="77777777" w:rsidR="0008672A" w:rsidRPr="000C30BA" w:rsidRDefault="00086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category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35D5ACB9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Regular AIO/OIO appointed at Wageningen University</w:t>
            </w:r>
          </w:p>
          <w:p w14:paraId="61501557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Guest PhD (no appointment at Wageningen University but fulltime working at the chair group)</w:t>
            </w:r>
          </w:p>
          <w:p w14:paraId="584F862B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Sandwich PhD candidate (first and final part of PhD </w:t>
            </w:r>
            <w:proofErr w:type="spellStart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 xml:space="preserve"> at Wageningen University, field work in home country)</w:t>
            </w:r>
          </w:p>
          <w:p w14:paraId="7DDAF81C" w14:textId="77777777" w:rsidR="0008672A" w:rsidRPr="000C30BA" w:rsidRDefault="0008672A" w:rsidP="000C30B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sz w:val="18"/>
                <w:szCs w:val="18"/>
                <w:lang w:val="en-US"/>
              </w:rPr>
              <w:t>External PhD candidate (no appointment at Wageningen University and not working at the University)</w:t>
            </w:r>
          </w:p>
        </w:tc>
      </w:tr>
      <w:tr w:rsidR="00536FCD" w:rsidRPr="000C30BA" w14:paraId="1D509AAD" w14:textId="77777777" w:rsidTr="003B3BA3">
        <w:tc>
          <w:tcPr>
            <w:tcW w:w="2268" w:type="dxa"/>
            <w:shd w:val="clear" w:color="auto" w:fill="auto"/>
          </w:tcPr>
          <w:p w14:paraId="7D05167D" w14:textId="77777777" w:rsidR="00536FCD" w:rsidRPr="000C30BA" w:rsidRDefault="00536FC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73CA741" w14:textId="77777777" w:rsidR="00536FCD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E94D8A" w14:textId="77777777" w:rsidR="00536FCD" w:rsidRPr="000C30BA" w:rsidRDefault="00536F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15D6" w:rsidRPr="000C30BA" w14:paraId="101D8B2D" w14:textId="77777777" w:rsidTr="006B5300">
        <w:tc>
          <w:tcPr>
            <w:tcW w:w="2268" w:type="dxa"/>
            <w:shd w:val="clear" w:color="auto" w:fill="auto"/>
          </w:tcPr>
          <w:p w14:paraId="384A95EC" w14:textId="77777777" w:rsidR="001715D6" w:rsidRPr="000C30BA" w:rsidRDefault="001715D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2340" w:type="dxa"/>
            <w:shd w:val="clear" w:color="auto" w:fill="auto"/>
          </w:tcPr>
          <w:p w14:paraId="2066459E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0E8991CC" w14:textId="77777777" w:rsidR="001715D6" w:rsidRPr="001715D6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End date</w:t>
            </w:r>
          </w:p>
        </w:tc>
        <w:tc>
          <w:tcPr>
            <w:tcW w:w="2340" w:type="dxa"/>
            <w:shd w:val="clear" w:color="auto" w:fill="auto"/>
          </w:tcPr>
          <w:p w14:paraId="4EAAF8F4" w14:textId="77777777" w:rsidR="001715D6" w:rsidRPr="000C30BA" w:rsidRDefault="001715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672A" w:rsidRPr="004822B7" w14:paraId="4C06DF2D" w14:textId="77777777" w:rsidTr="000C30BA">
        <w:tc>
          <w:tcPr>
            <w:tcW w:w="2268" w:type="dxa"/>
            <w:shd w:val="clear" w:color="auto" w:fill="auto"/>
          </w:tcPr>
          <w:p w14:paraId="3DACE8EB" w14:textId="77777777" w:rsidR="0008672A" w:rsidRPr="000C30BA" w:rsidRDefault="0008672A" w:rsidP="00254FC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30BA">
              <w:rPr>
                <w:rFonts w:ascii="Arial" w:hAnsi="Arial" w:cs="Arial"/>
                <w:b/>
                <w:sz w:val="18"/>
                <w:szCs w:val="18"/>
                <w:lang w:val="en-US"/>
              </w:rPr>
              <w:t>Work place (if different from chair group where you are appointed)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D706607" w14:textId="77777777" w:rsidR="0008672A" w:rsidRPr="000C30BA" w:rsidRDefault="0008672A" w:rsidP="000C30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FDB8C4" w14:textId="77777777" w:rsidR="003E7AAC" w:rsidRDefault="003E7AAC" w:rsidP="003E7AAC">
      <w:pPr>
        <w:rPr>
          <w:lang w:val="en-US"/>
        </w:rPr>
      </w:pPr>
      <w:r>
        <w:rPr>
          <w:lang w:val="en-US"/>
        </w:rPr>
        <w:br w:type="page"/>
      </w:r>
    </w:p>
    <w:p w14:paraId="20A5E822" w14:textId="77777777" w:rsidR="003E7AAC" w:rsidRDefault="003E7AAC" w:rsidP="003E7AAC">
      <w:pPr>
        <w:rPr>
          <w:lang w:val="en-US"/>
        </w:rPr>
      </w:pPr>
    </w:p>
    <w:p w14:paraId="43D0CC63" w14:textId="1FA74F69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You must adhere to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 Integrity Code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. The full text of </w:t>
      </w:r>
      <w:hyperlink r:id="rId7" w:history="1"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the </w:t>
        </w:r>
        <w:r w:rsidR="00D14B23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Netherlands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ode of </w:t>
        </w:r>
        <w:r w:rsidR="00917FDC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C</w:t>
        </w:r>
        <w:r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onduct </w:t>
        </w:r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for Research Integrity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</w:t>
      </w:r>
      <w:hyperlink r:id="rId8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the WUR Research Integrity Code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</w:t>
      </w:r>
      <w:r w:rsidRPr="00344658">
        <w:rPr>
          <w:rFonts w:ascii="Arial" w:hAnsi="Arial" w:cs="Arial"/>
          <w:sz w:val="18"/>
          <w:szCs w:val="18"/>
          <w:lang w:val="en-US"/>
        </w:rPr>
        <w:t>can be found on internet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9" w:history="1">
        <w:r w:rsidR="00A66E37" w:rsidRPr="00344658">
          <w:rPr>
            <w:rStyle w:val="Hyperlink"/>
            <w:rFonts w:ascii="Arial" w:hAnsi="Arial" w:cs="Arial"/>
            <w:sz w:val="18"/>
            <w:szCs w:val="18"/>
            <w:lang w:val="en-US"/>
          </w:rPr>
          <w:t>https://www.wur.nl/en/About-Wageningen/Integrity-and-privacy.htm</w:t>
        </w:r>
      </w:hyperlink>
      <w:r w:rsidR="00A66E37" w:rsidRPr="00344658">
        <w:rPr>
          <w:rFonts w:ascii="Arial" w:hAnsi="Arial" w:cs="Arial"/>
          <w:sz w:val="18"/>
          <w:szCs w:val="18"/>
          <w:lang w:val="en-US"/>
        </w:rPr>
        <w:t>)</w:t>
      </w:r>
      <w:r w:rsidRPr="00344658">
        <w:rPr>
          <w:rFonts w:ascii="Arial" w:hAnsi="Arial" w:cs="Arial"/>
          <w:sz w:val="18"/>
          <w:szCs w:val="18"/>
          <w:lang w:val="en-US"/>
        </w:rPr>
        <w:t>.</w:t>
      </w:r>
    </w:p>
    <w:p w14:paraId="3C3DC476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1F8E1E55" w14:textId="709E39EC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  <w:r w:rsidRPr="00344658">
        <w:rPr>
          <w:rFonts w:ascii="Arial" w:hAnsi="Arial" w:cs="Arial"/>
          <w:sz w:val="18"/>
          <w:szCs w:val="18"/>
          <w:lang w:val="en-US"/>
        </w:rPr>
        <w:t xml:space="preserve">I declare that I have read and accept the </w:t>
      </w:r>
      <w:r w:rsidR="00917FDC" w:rsidRPr="00344658">
        <w:rPr>
          <w:rFonts w:ascii="Arial" w:hAnsi="Arial" w:cs="Arial"/>
          <w:sz w:val="18"/>
          <w:szCs w:val="18"/>
          <w:lang w:val="en-US"/>
        </w:rPr>
        <w:t>Netherlands Code of Conduct for Research Integrity</w:t>
      </w:r>
      <w:r w:rsidR="00A66E37" w:rsidRPr="00344658">
        <w:rPr>
          <w:rFonts w:ascii="Arial" w:hAnsi="Arial" w:cs="Arial"/>
          <w:sz w:val="18"/>
          <w:szCs w:val="18"/>
          <w:lang w:val="en-US"/>
        </w:rPr>
        <w:t xml:space="preserve"> and the WUR Research</w:t>
      </w:r>
      <w:r w:rsidRPr="00344658">
        <w:rPr>
          <w:rFonts w:ascii="Arial" w:hAnsi="Arial" w:cs="Arial"/>
          <w:sz w:val="18"/>
          <w:szCs w:val="18"/>
          <w:lang w:val="en-US"/>
        </w:rPr>
        <w:t xml:space="preserve"> Integrity code as available on internet.</w:t>
      </w:r>
    </w:p>
    <w:p w14:paraId="2A2E72C1" w14:textId="77777777" w:rsidR="003E7AAC" w:rsidRPr="00344658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70453B" w:rsidRPr="00344658" w14:paraId="2F87C03A" w14:textId="77777777" w:rsidTr="003E7AAC">
        <w:tc>
          <w:tcPr>
            <w:tcW w:w="4605" w:type="dxa"/>
          </w:tcPr>
          <w:p w14:paraId="52F521B7" w14:textId="77777777" w:rsidR="0070453B" w:rsidRPr="00344658" w:rsidRDefault="0070453B" w:rsidP="003E7AA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b/>
                <w:sz w:val="18"/>
                <w:szCs w:val="18"/>
                <w:lang w:val="en-US"/>
              </w:rPr>
              <w:t>PhD candidate</w:t>
            </w:r>
          </w:p>
        </w:tc>
      </w:tr>
      <w:tr w:rsidR="0070453B" w:rsidRPr="00344658" w14:paraId="0982E1AD" w14:textId="77777777" w:rsidTr="003E7AAC">
        <w:tc>
          <w:tcPr>
            <w:tcW w:w="4605" w:type="dxa"/>
          </w:tcPr>
          <w:p w14:paraId="05E644D8" w14:textId="77777777" w:rsidR="0070453B" w:rsidRPr="00344658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</w:tr>
      <w:tr w:rsidR="0070453B" w14:paraId="1D953F71" w14:textId="77777777" w:rsidTr="003E7AAC">
        <w:tc>
          <w:tcPr>
            <w:tcW w:w="4605" w:type="dxa"/>
          </w:tcPr>
          <w:p w14:paraId="7D1859B9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658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</w:tr>
      <w:tr w:rsidR="0070453B" w14:paraId="547ABC76" w14:textId="77777777" w:rsidTr="003E7AAC">
        <w:tc>
          <w:tcPr>
            <w:tcW w:w="4605" w:type="dxa"/>
          </w:tcPr>
          <w:p w14:paraId="01AF9C3C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095687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4963BF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8453AE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8B0405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25E412" w14:textId="77777777" w:rsidR="0070453B" w:rsidRDefault="0070453B" w:rsidP="003E7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39CDF5A" w14:textId="77777777" w:rsidR="003E7AAC" w:rsidRPr="003E7AAC" w:rsidRDefault="003E7AAC" w:rsidP="003E7AAC">
      <w:pPr>
        <w:rPr>
          <w:rFonts w:ascii="Arial" w:hAnsi="Arial" w:cs="Arial"/>
          <w:sz w:val="18"/>
          <w:szCs w:val="18"/>
          <w:lang w:val="en-US"/>
        </w:rPr>
      </w:pPr>
    </w:p>
    <w:p w14:paraId="7F5E8ABA" w14:textId="6BA1CF53" w:rsidR="001C5D9E" w:rsidRDefault="003E7AAC" w:rsidP="00F662CB">
      <w:pPr>
        <w:rPr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br/>
      </w:r>
      <w:r w:rsidR="00F662CB" w:rsidRPr="000C7A0E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326F57">
        <w:rPr>
          <w:rFonts w:ascii="Arial" w:hAnsi="Arial" w:cs="Arial"/>
          <w:sz w:val="18"/>
          <w:szCs w:val="18"/>
          <w:lang w:val="en-US"/>
        </w:rPr>
        <w:t xml:space="preserve">send </w:t>
      </w:r>
      <w:r w:rsidR="004822B7">
        <w:rPr>
          <w:rFonts w:ascii="Arial" w:hAnsi="Arial" w:cs="Arial"/>
          <w:sz w:val="18"/>
          <w:szCs w:val="18"/>
          <w:lang w:val="en-US"/>
        </w:rPr>
        <w:t xml:space="preserve">this registration form </w:t>
      </w:r>
      <w:r w:rsidR="00326F57">
        <w:rPr>
          <w:rFonts w:ascii="Arial" w:hAnsi="Arial" w:cs="Arial"/>
          <w:sz w:val="18"/>
          <w:szCs w:val="18"/>
          <w:lang w:val="en-US"/>
        </w:rPr>
        <w:t xml:space="preserve">to </w:t>
      </w:r>
      <w:hyperlink r:id="rId10" w:history="1">
        <w:r w:rsidR="006E138D" w:rsidRPr="00343AD9">
          <w:rPr>
            <w:rStyle w:val="Hyperlink"/>
            <w:rFonts w:ascii="Arial" w:hAnsi="Arial" w:cs="Arial"/>
            <w:sz w:val="18"/>
            <w:szCs w:val="18"/>
            <w:lang w:val="en-US"/>
          </w:rPr>
          <w:t>vlag@wur.nl</w:t>
        </w:r>
      </w:hyperlink>
    </w:p>
    <w:p w14:paraId="1EB7BB32" w14:textId="77777777" w:rsidR="004822B7" w:rsidRDefault="00F662CB" w:rsidP="00F662CB">
      <w:pPr>
        <w:rPr>
          <w:rFonts w:ascii="Arial" w:hAnsi="Arial" w:cs="Arial"/>
          <w:sz w:val="18"/>
          <w:szCs w:val="18"/>
          <w:lang w:val="en-US"/>
        </w:rPr>
      </w:pPr>
      <w:r w:rsidRPr="000C7A0E">
        <w:rPr>
          <w:rFonts w:ascii="Arial" w:hAnsi="Arial" w:cs="Arial"/>
          <w:sz w:val="18"/>
          <w:szCs w:val="18"/>
          <w:lang w:val="en-US"/>
        </w:rPr>
        <w:t xml:space="preserve">The training and supervision plan has to be completed within 3 months after the start of </w:t>
      </w:r>
      <w:r w:rsidR="003E7AAC">
        <w:rPr>
          <w:rFonts w:ascii="Arial" w:hAnsi="Arial" w:cs="Arial"/>
          <w:sz w:val="18"/>
          <w:szCs w:val="18"/>
          <w:lang w:val="en-US"/>
        </w:rPr>
        <w:t>the PhD research</w:t>
      </w:r>
      <w:r w:rsidRPr="000C7A0E">
        <w:rPr>
          <w:rFonts w:ascii="Arial" w:hAnsi="Arial" w:cs="Arial"/>
          <w:sz w:val="18"/>
          <w:szCs w:val="18"/>
          <w:lang w:val="en-US"/>
        </w:rPr>
        <w:t>.</w:t>
      </w:r>
      <w:r w:rsidR="003E7AA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8FCEC0B" w14:textId="399B87DB" w:rsidR="00B63494" w:rsidRPr="000C7A0E" w:rsidRDefault="00B63494" w:rsidP="00F662CB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 xml:space="preserve">The PhD research proposal has to be </w:t>
      </w:r>
      <w:r w:rsidR="003E7AAC">
        <w:rPr>
          <w:rFonts w:ascii="Arial" w:hAnsi="Arial" w:cs="Arial"/>
          <w:sz w:val="18"/>
          <w:szCs w:val="18"/>
          <w:lang w:val="en-US"/>
        </w:rPr>
        <w:t xml:space="preserve">handed in </w:t>
      </w:r>
      <w:r w:rsidRPr="00B63494">
        <w:rPr>
          <w:rFonts w:ascii="Arial" w:hAnsi="Arial" w:cs="Arial"/>
          <w:sz w:val="18"/>
          <w:szCs w:val="18"/>
          <w:lang w:val="en-US"/>
        </w:rPr>
        <w:t>within 6 months after the onset of the project</w:t>
      </w:r>
      <w:r w:rsidR="003E7AAC">
        <w:rPr>
          <w:rFonts w:ascii="Arial" w:hAnsi="Arial" w:cs="Arial"/>
          <w:sz w:val="18"/>
          <w:szCs w:val="18"/>
          <w:lang w:val="en-US"/>
        </w:rPr>
        <w:t>.</w:t>
      </w:r>
    </w:p>
    <w:sectPr w:rsidR="00B63494" w:rsidRPr="000C7A0E" w:rsidSect="001C5D9E">
      <w:pgSz w:w="11906" w:h="16838"/>
      <w:pgMar w:top="54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2"/>
    <w:rsid w:val="0008672A"/>
    <w:rsid w:val="000C30BA"/>
    <w:rsid w:val="000C7A0E"/>
    <w:rsid w:val="000F1053"/>
    <w:rsid w:val="001715D6"/>
    <w:rsid w:val="00186E2A"/>
    <w:rsid w:val="001C0972"/>
    <w:rsid w:val="001C5D9E"/>
    <w:rsid w:val="00254FC9"/>
    <w:rsid w:val="00287672"/>
    <w:rsid w:val="00294B6D"/>
    <w:rsid w:val="002B45CD"/>
    <w:rsid w:val="00326F57"/>
    <w:rsid w:val="00344658"/>
    <w:rsid w:val="003519C4"/>
    <w:rsid w:val="003B3BA3"/>
    <w:rsid w:val="003C619E"/>
    <w:rsid w:val="003E7AAC"/>
    <w:rsid w:val="004822B7"/>
    <w:rsid w:val="00482651"/>
    <w:rsid w:val="0051787F"/>
    <w:rsid w:val="00536FCD"/>
    <w:rsid w:val="00697A23"/>
    <w:rsid w:val="006A2D4D"/>
    <w:rsid w:val="006B5300"/>
    <w:rsid w:val="006E138D"/>
    <w:rsid w:val="00700BC0"/>
    <w:rsid w:val="0070453B"/>
    <w:rsid w:val="007A5F73"/>
    <w:rsid w:val="00821B73"/>
    <w:rsid w:val="008F41E1"/>
    <w:rsid w:val="00917FDC"/>
    <w:rsid w:val="00960FBD"/>
    <w:rsid w:val="00A17310"/>
    <w:rsid w:val="00A66E37"/>
    <w:rsid w:val="00AD334C"/>
    <w:rsid w:val="00B63494"/>
    <w:rsid w:val="00BA21D0"/>
    <w:rsid w:val="00BD135C"/>
    <w:rsid w:val="00BE1716"/>
    <w:rsid w:val="00C14A3B"/>
    <w:rsid w:val="00C67704"/>
    <w:rsid w:val="00C949E6"/>
    <w:rsid w:val="00D12018"/>
    <w:rsid w:val="00D14B23"/>
    <w:rsid w:val="00D96C0E"/>
    <w:rsid w:val="00DA3495"/>
    <w:rsid w:val="00E767CA"/>
    <w:rsid w:val="00ED3F24"/>
    <w:rsid w:val="00F03D76"/>
    <w:rsid w:val="00F17641"/>
    <w:rsid w:val="00F64C65"/>
    <w:rsid w:val="00F662CB"/>
    <w:rsid w:val="00FA2418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DF0C2F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F662CB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B6349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634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6349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34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63494"/>
    <w:rPr>
      <w:b/>
      <w:bCs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349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A66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upload_mm/c/4/f/74ae4814-ff65-476f-ae02-65c0dff7befd_20171020_%20Integriteitscode_WUR_UK_nieuwehuisstijl_1.0_gedateerd_de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ur.nl/upload_mm/e/8/6/1df70503-8388-4b75-97d2-98f76641f614_Netherlands_Code_of_Conduct_for_Research_Integrity_2018_UK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g@w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About-Wageningen/Integrity-and-privac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0E4A-D589-4087-926A-3B9C84B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C9BD5036.dotm</Template>
  <TotalTime>1</TotalTime>
  <Pages>2</Pages>
  <Words>267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VLAG PhD students</vt:lpstr>
      <vt:lpstr>Registration form VLAG PhD students</vt:lpstr>
    </vt:vector>
  </TitlesOfParts>
  <Company>Wageningen UR</Company>
  <LinksUpToDate>false</LinksUpToDate>
  <CharactersWithSpaces>2246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Bree-Evers, Cornelia van</cp:lastModifiedBy>
  <cp:revision>3</cp:revision>
  <cp:lastPrinted>2011-04-06T12:34:00Z</cp:lastPrinted>
  <dcterms:created xsi:type="dcterms:W3CDTF">2020-08-12T13:10:00Z</dcterms:created>
  <dcterms:modified xsi:type="dcterms:W3CDTF">2020-08-12T13:11:00Z</dcterms:modified>
</cp:coreProperties>
</file>