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207AF" w14:textId="333E06D4" w:rsidR="001A7497" w:rsidRDefault="00DF1456" w:rsidP="009E5C3D">
      <w:pPr>
        <w:spacing w:line="300" w:lineRule="exact"/>
        <w:rPr>
          <w:rFonts w:asciiTheme="minorHAnsi" w:hAnsiTheme="minorHAnsi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26"/>
          <w:szCs w:val="26"/>
          <w:u w:val="single"/>
        </w:rPr>
        <w:t>VLAG visiting researcher</w:t>
      </w:r>
    </w:p>
    <w:p w14:paraId="5FB207B0" w14:textId="7F5788EA" w:rsidR="001A7497" w:rsidRPr="0045707C" w:rsidRDefault="0045707C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/>
          <w:sz w:val="26"/>
          <w:szCs w:val="26"/>
        </w:rPr>
      </w:pPr>
      <w:r w:rsidRPr="0045707C">
        <w:rPr>
          <w:rFonts w:asciiTheme="minorHAnsi" w:hAnsiTheme="minorHAnsi"/>
          <w:sz w:val="26"/>
          <w:szCs w:val="26"/>
        </w:rPr>
        <w:t>Application form</w:t>
      </w:r>
    </w:p>
    <w:p w14:paraId="5C2C86D8" w14:textId="77777777" w:rsidR="0045707C" w:rsidRDefault="0045707C" w:rsidP="009E5C3D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14:paraId="5FB207BD" w14:textId="77777777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General information</w:t>
      </w:r>
    </w:p>
    <w:p w14:paraId="2B4DF6F8" w14:textId="77777777" w:rsidR="000A14C5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FB207BE" w14:textId="0E761FC2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 xml:space="preserve">Name </w:t>
      </w:r>
      <w:r w:rsidR="00D71286">
        <w:rPr>
          <w:rFonts w:ascii="Verdana" w:hAnsi="Verdana" w:cs="Arial"/>
          <w:sz w:val="17"/>
          <w:szCs w:val="17"/>
          <w:lang w:val="en-GB"/>
        </w:rPr>
        <w:t>visiting researcher</w:t>
      </w:r>
      <w:r w:rsidRPr="0023089C">
        <w:rPr>
          <w:rFonts w:ascii="Verdana" w:hAnsi="Verdana" w:cs="Arial"/>
          <w:sz w:val="17"/>
          <w:szCs w:val="17"/>
          <w:lang w:val="en-GB"/>
        </w:rPr>
        <w:t>:</w:t>
      </w:r>
      <w:r w:rsidRPr="0023089C">
        <w:rPr>
          <w:rFonts w:ascii="Verdana" w:hAnsi="Verdana" w:cs="Arial"/>
          <w:sz w:val="17"/>
          <w:szCs w:val="17"/>
          <w:lang w:val="en-GB"/>
        </w:rPr>
        <w:tab/>
      </w:r>
    </w:p>
    <w:p w14:paraId="5FB207BF" w14:textId="74A56E7B" w:rsidR="001A7497" w:rsidRPr="0023089C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University/institute</w:t>
      </w:r>
      <w:r w:rsidR="001A7497" w:rsidRPr="0023089C">
        <w:rPr>
          <w:rFonts w:ascii="Verdana" w:hAnsi="Verdana" w:cs="Arial"/>
          <w:sz w:val="17"/>
          <w:szCs w:val="17"/>
          <w:lang w:val="en-GB"/>
        </w:rPr>
        <w:t>:</w:t>
      </w:r>
    </w:p>
    <w:p w14:paraId="5FB207C0" w14:textId="77777777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Address:</w:t>
      </w:r>
    </w:p>
    <w:p w14:paraId="5FB207C1" w14:textId="4BDC56DD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E-mail</w:t>
      </w:r>
      <w:r w:rsidR="009E5C3D">
        <w:rPr>
          <w:rFonts w:ascii="Verdana" w:hAnsi="Verdana" w:cs="Arial"/>
          <w:sz w:val="17"/>
          <w:szCs w:val="17"/>
          <w:lang w:val="en-GB"/>
        </w:rPr>
        <w:t xml:space="preserve"> address</w:t>
      </w:r>
      <w:r w:rsidRPr="0023089C">
        <w:rPr>
          <w:rFonts w:ascii="Verdana" w:hAnsi="Verdana" w:cs="Arial"/>
          <w:sz w:val="17"/>
          <w:szCs w:val="17"/>
          <w:lang w:val="en-GB"/>
        </w:rPr>
        <w:t>:</w:t>
      </w:r>
    </w:p>
    <w:p w14:paraId="5FB207C2" w14:textId="77777777" w:rsidR="001A7497" w:rsidRPr="0023089C" w:rsidRDefault="00CD02AF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Period</w:t>
      </w:r>
      <w:r w:rsidR="001A7497" w:rsidRPr="0023089C">
        <w:rPr>
          <w:rFonts w:ascii="Verdana" w:hAnsi="Verdana" w:cs="Arial"/>
          <w:sz w:val="17"/>
          <w:szCs w:val="17"/>
          <w:lang w:val="en-GB"/>
        </w:rPr>
        <w:t xml:space="preserve"> of stay in Wageningen: </w:t>
      </w:r>
    </w:p>
    <w:p w14:paraId="5FB207C3" w14:textId="0037BE19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 xml:space="preserve">Name of </w:t>
      </w:r>
      <w:r w:rsidR="000A14C5">
        <w:rPr>
          <w:rFonts w:ascii="Verdana" w:hAnsi="Verdana" w:cs="Arial"/>
          <w:sz w:val="17"/>
          <w:szCs w:val="17"/>
          <w:lang w:val="en-GB"/>
        </w:rPr>
        <w:t>VLAG</w:t>
      </w:r>
      <w:r w:rsidRPr="0023089C">
        <w:rPr>
          <w:rFonts w:ascii="Verdana" w:hAnsi="Verdana" w:cs="Arial"/>
          <w:sz w:val="17"/>
          <w:szCs w:val="17"/>
          <w:lang w:val="en-GB"/>
        </w:rPr>
        <w:t xml:space="preserve"> Chair group </w:t>
      </w:r>
      <w:r w:rsidR="009E5C3D">
        <w:rPr>
          <w:rFonts w:ascii="Verdana" w:hAnsi="Verdana" w:cs="Arial"/>
          <w:sz w:val="17"/>
          <w:szCs w:val="17"/>
          <w:lang w:val="en-GB"/>
        </w:rPr>
        <w:t>that</w:t>
      </w:r>
      <w:r w:rsidRPr="0023089C">
        <w:rPr>
          <w:rFonts w:ascii="Verdana" w:hAnsi="Verdana" w:cs="Arial"/>
          <w:sz w:val="17"/>
          <w:szCs w:val="17"/>
          <w:lang w:val="en-GB"/>
        </w:rPr>
        <w:t xml:space="preserve"> invites applicant:</w:t>
      </w:r>
    </w:p>
    <w:p w14:paraId="5FB207C4" w14:textId="78CF194C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 xml:space="preserve">Contact person of </w:t>
      </w:r>
      <w:r w:rsidR="000A14C5">
        <w:rPr>
          <w:rFonts w:ascii="Verdana" w:hAnsi="Verdana" w:cs="Arial"/>
          <w:sz w:val="17"/>
          <w:szCs w:val="17"/>
          <w:lang w:val="en-GB"/>
        </w:rPr>
        <w:t>VLAG</w:t>
      </w:r>
      <w:r w:rsidRPr="0023089C">
        <w:rPr>
          <w:rFonts w:ascii="Verdana" w:hAnsi="Verdana" w:cs="Arial"/>
          <w:sz w:val="17"/>
          <w:szCs w:val="17"/>
          <w:lang w:val="en-GB"/>
        </w:rPr>
        <w:t xml:space="preserve"> Chair group:</w:t>
      </w:r>
    </w:p>
    <w:p w14:paraId="5FB207C5" w14:textId="77777777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FB207C6" w14:textId="77777777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Motivation</w:t>
      </w:r>
      <w:r w:rsidR="00512EBA">
        <w:rPr>
          <w:rFonts w:ascii="Verdana" w:hAnsi="Verdana" w:cs="Arial"/>
          <w:sz w:val="17"/>
          <w:szCs w:val="17"/>
          <w:u w:val="single"/>
          <w:lang w:val="en-GB"/>
        </w:rPr>
        <w:t xml:space="preserve"> &amp; budget</w:t>
      </w:r>
    </w:p>
    <w:p w14:paraId="7D85CED3" w14:textId="77777777" w:rsidR="000A14C5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FB207C7" w14:textId="69084682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Specific qualities of the applicant:</w:t>
      </w:r>
    </w:p>
    <w:p w14:paraId="5FB207C8" w14:textId="75846898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D71286">
        <w:rPr>
          <w:rFonts w:ascii="Verdana" w:hAnsi="Verdana" w:cs="Arial"/>
          <w:sz w:val="17"/>
          <w:szCs w:val="17"/>
          <w:lang w:val="en-GB"/>
        </w:rPr>
        <w:t>Past</w:t>
      </w:r>
      <w:r w:rsidR="000A14C5" w:rsidRPr="00D71286">
        <w:rPr>
          <w:rFonts w:ascii="Verdana" w:hAnsi="Verdana" w:cs="Arial"/>
          <w:sz w:val="17"/>
          <w:szCs w:val="17"/>
          <w:lang w:val="en-GB"/>
        </w:rPr>
        <w:t>,</w:t>
      </w:r>
      <w:r w:rsidRPr="00D71286">
        <w:rPr>
          <w:rFonts w:ascii="Verdana" w:hAnsi="Verdana" w:cs="Arial"/>
          <w:sz w:val="17"/>
          <w:szCs w:val="17"/>
          <w:lang w:val="en-GB"/>
        </w:rPr>
        <w:t xml:space="preserve"> present </w:t>
      </w:r>
      <w:r w:rsidR="000A14C5" w:rsidRPr="00D71286">
        <w:rPr>
          <w:rFonts w:ascii="Verdana" w:hAnsi="Verdana" w:cs="Arial"/>
          <w:sz w:val="17"/>
          <w:szCs w:val="17"/>
          <w:lang w:val="en-GB"/>
        </w:rPr>
        <w:t xml:space="preserve">and anticipated future </w:t>
      </w:r>
      <w:r w:rsidR="009E5C3D">
        <w:rPr>
          <w:rFonts w:ascii="Verdana" w:hAnsi="Verdana" w:cs="Arial"/>
          <w:sz w:val="17"/>
          <w:szCs w:val="17"/>
          <w:lang w:val="en-GB"/>
        </w:rPr>
        <w:t>collaboration</w:t>
      </w:r>
      <w:r w:rsidRPr="00D71286">
        <w:rPr>
          <w:rFonts w:ascii="Verdana" w:hAnsi="Verdana" w:cs="Arial"/>
          <w:sz w:val="17"/>
          <w:szCs w:val="17"/>
          <w:lang w:val="en-GB"/>
        </w:rPr>
        <w:t>:</w:t>
      </w:r>
    </w:p>
    <w:p w14:paraId="5FB207CA" w14:textId="5C4B97FD" w:rsidR="001A7497" w:rsidRPr="0023089C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Description of tasks and activities during the visit; proposed</w:t>
      </w:r>
      <w:r w:rsidR="001A7497" w:rsidRPr="0023089C">
        <w:rPr>
          <w:rFonts w:ascii="Verdana" w:hAnsi="Verdana" w:cs="Arial"/>
          <w:sz w:val="17"/>
          <w:szCs w:val="17"/>
          <w:lang w:val="en-GB"/>
        </w:rPr>
        <w:t xml:space="preserve"> contribution to </w:t>
      </w:r>
      <w:r>
        <w:rPr>
          <w:rFonts w:ascii="Verdana" w:hAnsi="Verdana" w:cs="Arial"/>
          <w:sz w:val="17"/>
          <w:szCs w:val="17"/>
          <w:lang w:val="en-GB"/>
        </w:rPr>
        <w:t>VLAG</w:t>
      </w:r>
      <w:r w:rsidR="009E5C3D">
        <w:rPr>
          <w:rFonts w:ascii="Verdana" w:hAnsi="Verdana" w:cs="Arial"/>
          <w:sz w:val="17"/>
          <w:szCs w:val="17"/>
          <w:lang w:val="en-GB"/>
        </w:rPr>
        <w:t xml:space="preserve"> (min 150 words)</w:t>
      </w:r>
      <w:r w:rsidR="001A7497" w:rsidRPr="0023089C">
        <w:rPr>
          <w:rFonts w:ascii="Verdana" w:hAnsi="Verdana" w:cs="Arial"/>
          <w:sz w:val="17"/>
          <w:szCs w:val="17"/>
          <w:lang w:val="en-GB"/>
        </w:rPr>
        <w:t>:</w:t>
      </w:r>
    </w:p>
    <w:p w14:paraId="776F0015" w14:textId="3CA69D0C" w:rsidR="000A14C5" w:rsidRDefault="0062402F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eastAsiaTheme="minorHAnsi" w:hAnsi="Verdana" w:cs="Arial"/>
          <w:sz w:val="17"/>
          <w:szCs w:val="17"/>
          <w:lang w:val="en-GB" w:eastAsia="en-US"/>
        </w:rPr>
      </w:pPr>
      <w:r w:rsidRPr="0062402F">
        <w:rPr>
          <w:rFonts w:ascii="Verdana" w:eastAsiaTheme="minorHAnsi" w:hAnsi="Verdana" w:cs="Arial"/>
          <w:i/>
          <w:sz w:val="17"/>
          <w:szCs w:val="17"/>
          <w:lang w:val="en-GB" w:eastAsia="en-US"/>
        </w:rPr>
        <w:t>For sabbaticals -</w:t>
      </w:r>
      <w:r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 </w:t>
      </w:r>
      <w:r w:rsidR="000A14C5"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>Envisaged research contribution</w:t>
      </w:r>
      <w:r w:rsidR="009E5C3D"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 (min 100 words)</w:t>
      </w:r>
      <w:r w:rsidR="000A14C5"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>:</w:t>
      </w:r>
    </w:p>
    <w:p w14:paraId="63509774" w14:textId="77777777" w:rsidR="009E5C3D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eastAsiaTheme="minorHAnsi" w:hAnsi="Verdana" w:cs="Arial"/>
          <w:sz w:val="17"/>
          <w:szCs w:val="17"/>
          <w:lang w:val="en-GB" w:eastAsia="en-US"/>
        </w:rPr>
      </w:pPr>
      <w:r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Detailed budget </w:t>
      </w:r>
      <w:r w:rsidR="009E5C3D"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projection </w:t>
      </w:r>
      <w:r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>including contributions from other funding sources</w:t>
      </w:r>
      <w:r w:rsidR="009E5C3D">
        <w:rPr>
          <w:rFonts w:ascii="Verdana" w:eastAsiaTheme="minorHAnsi" w:hAnsi="Verdana" w:cs="Arial"/>
          <w:sz w:val="17"/>
          <w:szCs w:val="17"/>
          <w:lang w:val="en-GB" w:eastAsia="en-US"/>
        </w:rPr>
        <w:t>:</w:t>
      </w:r>
    </w:p>
    <w:p w14:paraId="2893ACE4" w14:textId="73AD932B" w:rsidR="000A14C5" w:rsidRDefault="009E5C3D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eastAsiaTheme="minorHAnsi" w:hAnsi="Verdana" w:cs="Arial"/>
          <w:sz w:val="17"/>
          <w:szCs w:val="17"/>
          <w:lang w:val="en-GB" w:eastAsia="en-US"/>
        </w:rPr>
      </w:pPr>
      <w:r>
        <w:rPr>
          <w:rFonts w:ascii="Verdana" w:eastAsiaTheme="minorHAnsi" w:hAnsi="Verdana" w:cs="Arial"/>
          <w:sz w:val="17"/>
          <w:szCs w:val="17"/>
          <w:lang w:val="en-GB" w:eastAsia="en-US"/>
        </w:rPr>
        <w:t>T</w:t>
      </w:r>
      <w:r w:rsidR="000A14C5"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>he amount requested</w:t>
      </w:r>
      <w:r w:rsidR="00AE0A06"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 from the </w:t>
      </w:r>
      <w:r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VLAG </w:t>
      </w:r>
      <w:r w:rsidR="00AE0A06">
        <w:rPr>
          <w:rFonts w:ascii="Verdana" w:eastAsiaTheme="minorHAnsi" w:hAnsi="Verdana" w:cs="Arial"/>
          <w:sz w:val="17"/>
          <w:szCs w:val="17"/>
          <w:lang w:val="en-GB" w:eastAsia="en-US"/>
        </w:rPr>
        <w:t>visiting researcher fund</w:t>
      </w:r>
      <w:r w:rsidR="000A14C5" w:rsidRPr="000A14C5">
        <w:rPr>
          <w:rFonts w:ascii="Verdana" w:eastAsiaTheme="minorHAnsi" w:hAnsi="Verdana" w:cs="Arial"/>
          <w:sz w:val="17"/>
          <w:szCs w:val="17"/>
          <w:lang w:val="en-GB" w:eastAsia="en-US"/>
        </w:rPr>
        <w:t xml:space="preserve"> (for actual travel and housing costs):</w:t>
      </w:r>
    </w:p>
    <w:p w14:paraId="731D9F10" w14:textId="77777777" w:rsidR="000A14C5" w:rsidRPr="0023089C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/>
          <w:sz w:val="17"/>
          <w:szCs w:val="17"/>
          <w:lang w:val="en-GB"/>
        </w:rPr>
      </w:pPr>
    </w:p>
    <w:p w14:paraId="5FB207CD" w14:textId="77777777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23089C">
        <w:rPr>
          <w:rFonts w:ascii="Verdana" w:hAnsi="Verdana" w:cs="Arial"/>
          <w:sz w:val="17"/>
          <w:szCs w:val="17"/>
          <w:u w:val="single"/>
          <w:lang w:val="en-GB"/>
        </w:rPr>
        <w:t>Appendices</w:t>
      </w:r>
    </w:p>
    <w:p w14:paraId="24BC3322" w14:textId="77777777" w:rsidR="000A14C5" w:rsidRDefault="000A14C5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FB207CE" w14:textId="115C808C" w:rsidR="001A7497" w:rsidRPr="0023089C" w:rsidRDefault="001A7497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>Shor</w:t>
      </w:r>
      <w:r w:rsidR="00F66D73" w:rsidRPr="0023089C">
        <w:rPr>
          <w:rFonts w:ascii="Verdana" w:hAnsi="Verdana" w:cs="Arial"/>
          <w:sz w:val="17"/>
          <w:szCs w:val="17"/>
          <w:lang w:val="en-GB"/>
        </w:rPr>
        <w:t>t Curriculum Vitae of applicant</w:t>
      </w:r>
    </w:p>
    <w:p w14:paraId="5FB207CF" w14:textId="5123FE3A" w:rsidR="001A7497" w:rsidRDefault="00F66D73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23089C">
        <w:rPr>
          <w:rFonts w:ascii="Verdana" w:hAnsi="Verdana" w:cs="Arial"/>
          <w:sz w:val="17"/>
          <w:szCs w:val="17"/>
          <w:lang w:val="en-GB"/>
        </w:rPr>
        <w:t xml:space="preserve">List of </w:t>
      </w:r>
      <w:r w:rsidR="009E5C3D">
        <w:rPr>
          <w:rFonts w:ascii="Verdana" w:hAnsi="Verdana" w:cs="Arial"/>
          <w:sz w:val="17"/>
          <w:szCs w:val="17"/>
          <w:lang w:val="en-GB"/>
        </w:rPr>
        <w:t xml:space="preserve">top 5 </w:t>
      </w:r>
      <w:r w:rsidRPr="0023089C">
        <w:rPr>
          <w:rFonts w:ascii="Verdana" w:hAnsi="Verdana" w:cs="Arial"/>
          <w:sz w:val="17"/>
          <w:szCs w:val="17"/>
          <w:lang w:val="en-GB"/>
        </w:rPr>
        <w:t>publications</w:t>
      </w:r>
    </w:p>
    <w:p w14:paraId="6CDCD999" w14:textId="23237F77" w:rsidR="009E5C3D" w:rsidRPr="0023089C" w:rsidRDefault="009E5C3D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Orcid author ID</w:t>
      </w:r>
    </w:p>
    <w:p w14:paraId="5FB207D0" w14:textId="77777777" w:rsidR="00F21976" w:rsidRPr="0023089C" w:rsidRDefault="00F21976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FB207D1" w14:textId="2AA7DDA6" w:rsidR="00F66D73" w:rsidRPr="0023089C" w:rsidRDefault="00D71286" w:rsidP="009E5C3D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u w:val="single"/>
          <w:lang w:val="en-GB"/>
        </w:rPr>
        <w:t>Signature</w:t>
      </w:r>
    </w:p>
    <w:p w14:paraId="5FB207D2" w14:textId="77777777" w:rsidR="006B0DBF" w:rsidRPr="0023089C" w:rsidRDefault="006B0DBF" w:rsidP="009E5C3D">
      <w:pPr>
        <w:spacing w:line="300" w:lineRule="exact"/>
        <w:rPr>
          <w:szCs w:val="17"/>
        </w:rPr>
      </w:pPr>
    </w:p>
    <w:p w14:paraId="5FB207D8" w14:textId="77777777" w:rsidR="00F66D73" w:rsidRPr="0023089C" w:rsidRDefault="00F66D73" w:rsidP="009E5C3D">
      <w:pPr>
        <w:spacing w:line="300" w:lineRule="exact"/>
        <w:rPr>
          <w:szCs w:val="17"/>
        </w:rPr>
      </w:pPr>
      <w:r w:rsidRPr="0023089C">
        <w:rPr>
          <w:szCs w:val="17"/>
        </w:rPr>
        <w:t>FOR AGREEMENT</w:t>
      </w:r>
      <w:r w:rsidRPr="0023089C">
        <w:rPr>
          <w:szCs w:val="17"/>
        </w:rPr>
        <w:tab/>
      </w:r>
    </w:p>
    <w:p w14:paraId="5FB207D9" w14:textId="77777777" w:rsidR="00F66D73" w:rsidRPr="0023089C" w:rsidRDefault="00227DC1" w:rsidP="009E5C3D">
      <w:pPr>
        <w:spacing w:line="300" w:lineRule="exact"/>
        <w:rPr>
          <w:szCs w:val="17"/>
        </w:rPr>
      </w:pPr>
      <w:r w:rsidRPr="0023089C">
        <w:rPr>
          <w:szCs w:val="17"/>
        </w:rPr>
        <w:t>Name</w:t>
      </w:r>
      <w:r w:rsidRPr="0023089C">
        <w:rPr>
          <w:szCs w:val="17"/>
        </w:rPr>
        <w:tab/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  <w:t>Signature Chair</w:t>
      </w:r>
      <w:r w:rsidR="003477C5" w:rsidRPr="0023089C">
        <w:rPr>
          <w:szCs w:val="17"/>
        </w:rPr>
        <w:t xml:space="preserve"> </w:t>
      </w:r>
      <w:r w:rsidR="00F66D73" w:rsidRPr="0023089C">
        <w:rPr>
          <w:szCs w:val="17"/>
        </w:rPr>
        <w:t>holder(s)</w:t>
      </w:r>
      <w:r w:rsidR="00F66D73" w:rsidRPr="0023089C">
        <w:rPr>
          <w:szCs w:val="17"/>
        </w:rPr>
        <w:tab/>
      </w:r>
      <w:r w:rsidR="00F66D73" w:rsidRPr="0023089C">
        <w:rPr>
          <w:szCs w:val="17"/>
        </w:rPr>
        <w:tab/>
        <w:t>Date</w:t>
      </w:r>
    </w:p>
    <w:p w14:paraId="5FB207DA" w14:textId="77777777" w:rsidR="00F66D73" w:rsidRPr="0023089C" w:rsidRDefault="00F66D73" w:rsidP="009E5C3D">
      <w:pPr>
        <w:spacing w:line="300" w:lineRule="exact"/>
        <w:rPr>
          <w:szCs w:val="17"/>
        </w:rPr>
      </w:pPr>
    </w:p>
    <w:p w14:paraId="5FB207DB" w14:textId="77777777" w:rsidR="003477C5" w:rsidRPr="0023089C" w:rsidRDefault="003477C5" w:rsidP="009E5C3D">
      <w:pPr>
        <w:spacing w:line="300" w:lineRule="exact"/>
        <w:rPr>
          <w:szCs w:val="17"/>
        </w:rPr>
      </w:pPr>
    </w:p>
    <w:p w14:paraId="5CC37D5E" w14:textId="77777777" w:rsidR="00D71286" w:rsidRDefault="00D71286" w:rsidP="009E5C3D">
      <w:pPr>
        <w:spacing w:line="300" w:lineRule="exact"/>
        <w:rPr>
          <w:szCs w:val="17"/>
        </w:rPr>
      </w:pPr>
    </w:p>
    <w:p w14:paraId="60B442A3" w14:textId="77777777" w:rsidR="00D71286" w:rsidRDefault="00D71286" w:rsidP="009E5C3D">
      <w:pPr>
        <w:spacing w:line="300" w:lineRule="exact"/>
        <w:rPr>
          <w:szCs w:val="17"/>
        </w:rPr>
      </w:pPr>
    </w:p>
    <w:p w14:paraId="45A9AB1B" w14:textId="77777777" w:rsidR="00D71286" w:rsidRDefault="00D71286" w:rsidP="009E5C3D">
      <w:pPr>
        <w:spacing w:line="300" w:lineRule="exact"/>
        <w:rPr>
          <w:szCs w:val="17"/>
        </w:rPr>
      </w:pPr>
    </w:p>
    <w:p w14:paraId="5FB207DC" w14:textId="0840B1D9" w:rsidR="00AB0A9E" w:rsidRPr="0023089C" w:rsidRDefault="00AB0A9E" w:rsidP="009E5C3D">
      <w:pPr>
        <w:spacing w:line="300" w:lineRule="exact"/>
        <w:rPr>
          <w:szCs w:val="17"/>
        </w:rPr>
      </w:pPr>
      <w:r w:rsidRPr="0023089C">
        <w:rPr>
          <w:szCs w:val="17"/>
        </w:rPr>
        <w:t xml:space="preserve">Please submit this form and appendices </w:t>
      </w:r>
      <w:r w:rsidRPr="0023089C">
        <w:rPr>
          <w:b/>
          <w:szCs w:val="17"/>
        </w:rPr>
        <w:t>electronically</w:t>
      </w:r>
      <w:r w:rsidRPr="0023089C">
        <w:rPr>
          <w:szCs w:val="17"/>
        </w:rPr>
        <w:t xml:space="preserve"> to </w:t>
      </w:r>
      <w:hyperlink r:id="rId8" w:history="1">
        <w:r w:rsidR="0062402F" w:rsidRPr="00A17F4C">
          <w:rPr>
            <w:rStyle w:val="Hyperlink"/>
            <w:szCs w:val="17"/>
          </w:rPr>
          <w:t>vesna.prsic@wur.nl</w:t>
        </w:r>
      </w:hyperlink>
    </w:p>
    <w:sectPr w:rsidR="00AB0A9E" w:rsidRPr="0023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07DF" w14:textId="77777777" w:rsidR="00375395" w:rsidRDefault="00375395" w:rsidP="00AB0A9E">
      <w:r>
        <w:separator/>
      </w:r>
    </w:p>
  </w:endnote>
  <w:endnote w:type="continuationSeparator" w:id="0">
    <w:p w14:paraId="5FB207E0" w14:textId="77777777" w:rsidR="00375395" w:rsidRDefault="00375395" w:rsidP="00AB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07DD" w14:textId="77777777" w:rsidR="00375395" w:rsidRDefault="00375395" w:rsidP="00AB0A9E">
      <w:r>
        <w:separator/>
      </w:r>
    </w:p>
  </w:footnote>
  <w:footnote w:type="continuationSeparator" w:id="0">
    <w:p w14:paraId="5FB207DE" w14:textId="77777777" w:rsidR="00375395" w:rsidRDefault="00375395" w:rsidP="00AB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6CED"/>
    <w:multiLevelType w:val="hybridMultilevel"/>
    <w:tmpl w:val="1966CDAC"/>
    <w:lvl w:ilvl="0" w:tplc="46F22BD2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6240"/>
    <w:multiLevelType w:val="hybridMultilevel"/>
    <w:tmpl w:val="1C22A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6AF3"/>
    <w:multiLevelType w:val="hybridMultilevel"/>
    <w:tmpl w:val="72D866AA"/>
    <w:lvl w:ilvl="0" w:tplc="46F22BD2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97"/>
    <w:rsid w:val="00003F04"/>
    <w:rsid w:val="00015433"/>
    <w:rsid w:val="00017A47"/>
    <w:rsid w:val="00023571"/>
    <w:rsid w:val="000851A1"/>
    <w:rsid w:val="00085A05"/>
    <w:rsid w:val="000A14C5"/>
    <w:rsid w:val="000B0621"/>
    <w:rsid w:val="000D01C1"/>
    <w:rsid w:val="000E4AF3"/>
    <w:rsid w:val="00114E0E"/>
    <w:rsid w:val="001230CC"/>
    <w:rsid w:val="001965D8"/>
    <w:rsid w:val="001A0677"/>
    <w:rsid w:val="001A7497"/>
    <w:rsid w:val="001D5203"/>
    <w:rsid w:val="001E7202"/>
    <w:rsid w:val="0020061B"/>
    <w:rsid w:val="00210CD5"/>
    <w:rsid w:val="00227DC1"/>
    <w:rsid w:val="0023089C"/>
    <w:rsid w:val="002550D8"/>
    <w:rsid w:val="00287EFF"/>
    <w:rsid w:val="0033172A"/>
    <w:rsid w:val="00332247"/>
    <w:rsid w:val="003477C5"/>
    <w:rsid w:val="00375395"/>
    <w:rsid w:val="003A3F16"/>
    <w:rsid w:val="003B4C06"/>
    <w:rsid w:val="003B7FDB"/>
    <w:rsid w:val="003E6F75"/>
    <w:rsid w:val="003F0F32"/>
    <w:rsid w:val="004017BB"/>
    <w:rsid w:val="00402C74"/>
    <w:rsid w:val="0041027F"/>
    <w:rsid w:val="00414AB2"/>
    <w:rsid w:val="0045707C"/>
    <w:rsid w:val="00482D6D"/>
    <w:rsid w:val="004A668A"/>
    <w:rsid w:val="004D2468"/>
    <w:rsid w:val="004F5256"/>
    <w:rsid w:val="00512EBA"/>
    <w:rsid w:val="00526B26"/>
    <w:rsid w:val="00575527"/>
    <w:rsid w:val="0059222B"/>
    <w:rsid w:val="0062402F"/>
    <w:rsid w:val="006246FC"/>
    <w:rsid w:val="006B0DBF"/>
    <w:rsid w:val="006C539B"/>
    <w:rsid w:val="007834DB"/>
    <w:rsid w:val="007F5A19"/>
    <w:rsid w:val="00807DE3"/>
    <w:rsid w:val="00843374"/>
    <w:rsid w:val="0084585B"/>
    <w:rsid w:val="008E777D"/>
    <w:rsid w:val="008F3BE3"/>
    <w:rsid w:val="00965EB1"/>
    <w:rsid w:val="009E5C3D"/>
    <w:rsid w:val="009F1EB5"/>
    <w:rsid w:val="00A14A04"/>
    <w:rsid w:val="00A313EF"/>
    <w:rsid w:val="00A32416"/>
    <w:rsid w:val="00A9497F"/>
    <w:rsid w:val="00AB0A9E"/>
    <w:rsid w:val="00AE0A06"/>
    <w:rsid w:val="00BA2DA5"/>
    <w:rsid w:val="00BE379A"/>
    <w:rsid w:val="00C02092"/>
    <w:rsid w:val="00C05858"/>
    <w:rsid w:val="00C82D59"/>
    <w:rsid w:val="00CA338D"/>
    <w:rsid w:val="00CD02AF"/>
    <w:rsid w:val="00CF4410"/>
    <w:rsid w:val="00D21DEC"/>
    <w:rsid w:val="00D71286"/>
    <w:rsid w:val="00DF1456"/>
    <w:rsid w:val="00E03374"/>
    <w:rsid w:val="00E1060D"/>
    <w:rsid w:val="00ED4FD2"/>
    <w:rsid w:val="00F21976"/>
    <w:rsid w:val="00F438A7"/>
    <w:rsid w:val="00F66D73"/>
    <w:rsid w:val="00F86629"/>
    <w:rsid w:val="00F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07AF"/>
  <w15:docId w15:val="{475F9C6B-808E-4EBB-AE0A-85ADF093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D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A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A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0A9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A14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prsic@w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7EED-C6AE-4F7D-ADBA-A9D54CF4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997FABFF.dotm</Template>
  <TotalTime>1</TotalTime>
  <Pages>1</Pages>
  <Words>152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Schroen, Karin</cp:lastModifiedBy>
  <cp:revision>2</cp:revision>
  <dcterms:created xsi:type="dcterms:W3CDTF">2020-07-14T13:33:00Z</dcterms:created>
  <dcterms:modified xsi:type="dcterms:W3CDTF">2020-07-14T13:33:00Z</dcterms:modified>
</cp:coreProperties>
</file>