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E" w:rsidRDefault="00F03D76" w:rsidP="00F662CB">
      <w:pPr>
        <w:pStyle w:val="Heading2"/>
        <w:rPr>
          <w:i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5.9pt;width:74pt;height:70.45pt;z-index:251657728">
            <v:imagedata r:id="rId5" o:title="vlag-rgb-printen"/>
          </v:shape>
        </w:pict>
      </w:r>
      <w:r w:rsidR="001C0972" w:rsidRPr="00F662CB">
        <w:rPr>
          <w:i w:val="0"/>
          <w:lang w:val="en-US"/>
        </w:rPr>
        <w:t>Reg</w:t>
      </w:r>
      <w:r>
        <w:rPr>
          <w:i w:val="0"/>
          <w:lang w:val="en-US"/>
        </w:rPr>
        <w:t>istration form VLAG PhD candidates</w:t>
      </w:r>
      <w:bookmarkStart w:id="0" w:name="_GoBack"/>
      <w:bookmarkEnd w:id="0"/>
      <w:r w:rsidR="00AD334C">
        <w:rPr>
          <w:i w:val="0"/>
          <w:lang w:val="en-US"/>
        </w:rPr>
        <w:br/>
      </w:r>
      <w:smartTag w:uri="urn:schemas-microsoft-com:office:smarttags" w:element="place">
        <w:smartTag w:uri="urn:schemas-microsoft-com:office:smarttags" w:element="PlaceName">
          <w:r w:rsidR="001C0972" w:rsidRPr="00F662CB">
            <w:rPr>
              <w:i w:val="0"/>
              <w:lang w:val="en-US"/>
            </w:rPr>
            <w:t>Wageningen</w:t>
          </w:r>
        </w:smartTag>
        <w:r w:rsidR="001C0972" w:rsidRPr="00F662CB">
          <w:rPr>
            <w:i w:val="0"/>
            <w:lang w:val="en-US"/>
          </w:rPr>
          <w:t xml:space="preserve"> </w:t>
        </w:r>
        <w:smartTag w:uri="urn:schemas-microsoft-com:office:smarttags" w:element="PersonName">
          <w:r w:rsidR="001C0972" w:rsidRPr="00F662CB">
            <w:rPr>
              <w:i w:val="0"/>
              <w:lang w:val="en-US"/>
            </w:rPr>
            <w:t>University</w:t>
          </w:r>
        </w:smartTag>
      </w:smartTag>
    </w:p>
    <w:p w:rsidR="00F662CB" w:rsidRPr="00F662CB" w:rsidRDefault="002B45CD" w:rsidP="00F662CB">
      <w:pPr>
        <w:pStyle w:val="Heading8"/>
        <w:rPr>
          <w:lang w:val="en-US"/>
        </w:rPr>
      </w:pPr>
      <w:r>
        <w:rPr>
          <w:lang w:val="en-US"/>
        </w:rPr>
        <w:t>Part 1: T</w:t>
      </w:r>
      <w:r w:rsidR="00F662CB" w:rsidRPr="00F662CB">
        <w:rPr>
          <w:lang w:val="en-US"/>
        </w:rPr>
        <w:t>o be completed by the PhD student</w:t>
      </w:r>
    </w:p>
    <w:p w:rsidR="00F662CB" w:rsidRP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960FBD" w:rsidTr="000C30BA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  <w:r w:rsidR="00960FBD"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</w:p>
          <w:p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960FB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Drs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960FBD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Research/Chair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Daily supervisor(s)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960FB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project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Individual project / part of larger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8672A" w:rsidRPr="00960FBD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:rsidTr="003B3BA3">
        <w:tc>
          <w:tcPr>
            <w:tcW w:w="2268" w:type="dxa"/>
            <w:shd w:val="clear" w:color="auto" w:fill="auto"/>
          </w:tcPr>
          <w:p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:rsidTr="006B5300">
        <w:tc>
          <w:tcPr>
            <w:tcW w:w="2268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submitted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08672A" w:rsidRPr="00960FBD" w:rsidTr="000C30BA">
        <w:tc>
          <w:tcPr>
            <w:tcW w:w="2268" w:type="dxa"/>
            <w:shd w:val="clear" w:color="auto" w:fill="auto"/>
          </w:tcPr>
          <w:p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62CB" w:rsidRPr="000C7A0E" w:rsidRDefault="00254FC9" w:rsidP="00F662CB">
      <w:pPr>
        <w:pStyle w:val="Heading8"/>
        <w:rPr>
          <w:sz w:val="18"/>
          <w:szCs w:val="18"/>
          <w:lang w:val="en-US"/>
        </w:rPr>
      </w:pPr>
      <w:r w:rsidRPr="000C7A0E">
        <w:rPr>
          <w:sz w:val="18"/>
          <w:szCs w:val="18"/>
          <w:lang w:val="en-US"/>
        </w:rPr>
        <w:t>Part 2</w:t>
      </w:r>
      <w:r w:rsidR="002B45CD" w:rsidRPr="000C7A0E">
        <w:rPr>
          <w:sz w:val="18"/>
          <w:szCs w:val="18"/>
          <w:lang w:val="en-US"/>
        </w:rPr>
        <w:t>: T</w:t>
      </w:r>
      <w:r w:rsidR="00F662CB" w:rsidRPr="000C7A0E">
        <w:rPr>
          <w:sz w:val="18"/>
          <w:szCs w:val="18"/>
          <w:lang w:val="en-US"/>
        </w:rPr>
        <w:t>o be completed by the Graduate School VLAG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20"/>
      </w:tblGrid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TSP </w:t>
            </w:r>
            <w:r w:rsidR="001C5D9E"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1C5D9E" w:rsidP="00AD33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evaluation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51787F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:rsidR="00F662CB" w:rsidRPr="000C7A0E" w:rsidRDefault="00F662CB">
      <w:pPr>
        <w:rPr>
          <w:rFonts w:ascii="Arial" w:hAnsi="Arial" w:cs="Arial"/>
          <w:sz w:val="18"/>
          <w:szCs w:val="18"/>
          <w:lang w:val="en-US"/>
        </w:rPr>
      </w:pPr>
    </w:p>
    <w:p w:rsidR="001C5D9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the project proposal 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at the Graduate School VLAG, </w:t>
      </w:r>
      <w:proofErr w:type="spellStart"/>
      <w:r w:rsidRPr="000C7A0E">
        <w:rPr>
          <w:rFonts w:ascii="Arial" w:hAnsi="Arial" w:cs="Arial"/>
          <w:sz w:val="18"/>
          <w:szCs w:val="18"/>
          <w:lang w:val="en-US"/>
        </w:rPr>
        <w:t>bodenr</w:t>
      </w:r>
      <w:proofErr w:type="spellEnd"/>
      <w:r w:rsidRPr="000C7A0E">
        <w:rPr>
          <w:rFonts w:ascii="Arial" w:hAnsi="Arial" w:cs="Arial"/>
          <w:sz w:val="18"/>
          <w:szCs w:val="18"/>
          <w:lang w:val="en-US"/>
        </w:rPr>
        <w:t>. 184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or send it to </w:t>
      </w:r>
      <w:hyperlink r:id="rId6" w:history="1">
        <w:r w:rsidR="00326F57" w:rsidRPr="009C5EFC">
          <w:rPr>
            <w:rStyle w:val="Hyperlink"/>
            <w:rFonts w:ascii="Arial" w:hAnsi="Arial" w:cs="Arial"/>
            <w:sz w:val="18"/>
            <w:szCs w:val="18"/>
            <w:lang w:val="en-US"/>
          </w:rPr>
          <w:t>Yvonne.Smolders@wur.nl</w:t>
        </w:r>
      </w:hyperlink>
    </w:p>
    <w:p w:rsidR="00F662CB" w:rsidRPr="000C7A0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>The training and supervision plan has to be completed within 3 months after the start of your contract.</w:t>
      </w:r>
    </w:p>
    <w:sectPr w:rsidR="00F662CB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972"/>
    <w:rsid w:val="0008672A"/>
    <w:rsid w:val="000C30BA"/>
    <w:rsid w:val="000C7A0E"/>
    <w:rsid w:val="000F1053"/>
    <w:rsid w:val="001715D6"/>
    <w:rsid w:val="001C0972"/>
    <w:rsid w:val="001C5D9E"/>
    <w:rsid w:val="00254FC9"/>
    <w:rsid w:val="00287672"/>
    <w:rsid w:val="00294B6D"/>
    <w:rsid w:val="002B45CD"/>
    <w:rsid w:val="00326F57"/>
    <w:rsid w:val="003519C4"/>
    <w:rsid w:val="003B3BA3"/>
    <w:rsid w:val="003C619E"/>
    <w:rsid w:val="00482651"/>
    <w:rsid w:val="0051787F"/>
    <w:rsid w:val="00536FCD"/>
    <w:rsid w:val="00697A23"/>
    <w:rsid w:val="006B5300"/>
    <w:rsid w:val="00700BC0"/>
    <w:rsid w:val="007A5F73"/>
    <w:rsid w:val="00821B73"/>
    <w:rsid w:val="00960FBD"/>
    <w:rsid w:val="00A17310"/>
    <w:rsid w:val="00AD334C"/>
    <w:rsid w:val="00BA21D0"/>
    <w:rsid w:val="00BD135C"/>
    <w:rsid w:val="00BE1716"/>
    <w:rsid w:val="00C14A3B"/>
    <w:rsid w:val="00C67704"/>
    <w:rsid w:val="00D12018"/>
    <w:rsid w:val="00D96C0E"/>
    <w:rsid w:val="00DA3495"/>
    <w:rsid w:val="00F03D76"/>
    <w:rsid w:val="00F64C65"/>
    <w:rsid w:val="00F662C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60075C6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.Smolders@wur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4814F8BA.dotm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VLAG PhD students</vt:lpstr>
    </vt:vector>
  </TitlesOfParts>
  <Company>Wageningen UR</Company>
  <LinksUpToDate>false</LinksUpToDate>
  <CharactersWithSpaces>1536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Smolders, Yvonne</cp:lastModifiedBy>
  <cp:revision>4</cp:revision>
  <cp:lastPrinted>2011-04-06T12:34:00Z</cp:lastPrinted>
  <dcterms:created xsi:type="dcterms:W3CDTF">2017-07-21T08:54:00Z</dcterms:created>
  <dcterms:modified xsi:type="dcterms:W3CDTF">2017-10-02T12:16:00Z</dcterms:modified>
</cp:coreProperties>
</file>