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56D2" w14:textId="7B031C3F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PhD</w:t>
      </w:r>
      <w:r>
        <w:rPr>
          <w:rFonts w:asciiTheme="minorHAnsi" w:hAnsiTheme="minorHAnsi"/>
          <w:b/>
          <w:sz w:val="26"/>
          <w:szCs w:val="26"/>
          <w:u w:val="single"/>
        </w:rPr>
        <w:t>/Postdoc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30C056E3" w14:textId="557A459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</w:t>
      </w:r>
      <w:r w:rsidR="00D57C80">
        <w:rPr>
          <w:rFonts w:ascii="Verdana" w:hAnsi="Verdana" w:cs="Arial"/>
          <w:sz w:val="17"/>
          <w:szCs w:val="17"/>
          <w:lang w:val="en-GB"/>
        </w:rPr>
        <w:t>s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4" w14:textId="61BF6401" w:rsidR="009D62A4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</w:t>
      </w:r>
      <w:r w:rsidR="00895729">
        <w:rPr>
          <w:rFonts w:ascii="Verdana" w:hAnsi="Verdana" w:cs="Arial"/>
          <w:sz w:val="17"/>
          <w:szCs w:val="17"/>
          <w:lang w:val="en-GB"/>
        </w:rPr>
        <w:t>(s)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54918B47" w14:textId="7579AA1C" w:rsidR="000B057A" w:rsidRPr="00B9094D" w:rsidRDefault="000B057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Start and end date PhD contract (for PhDs) or current contract (for Postdocs):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75D4E004" w14:textId="41A3CFF4" w:rsidR="00895729" w:rsidRPr="00895729" w:rsidRDefault="00895729" w:rsidP="006A72CA">
      <w:pPr>
        <w:spacing w:line="300" w:lineRule="exact"/>
        <w:rPr>
          <w:i/>
          <w:szCs w:val="17"/>
        </w:rPr>
      </w:pPr>
      <w:r w:rsidRPr="00895729">
        <w:rPr>
          <w:i/>
          <w:szCs w:val="17"/>
        </w:rPr>
        <w:t>For PhD candidates</w:t>
      </w:r>
    </w:p>
    <w:p w14:paraId="2F16FAA5" w14:textId="32348C9D" w:rsidR="00187070" w:rsidRP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TSP approved </w:t>
      </w:r>
      <w:sdt>
        <w:sdtPr>
          <w:rPr>
            <w:szCs w:val="17"/>
          </w:rPr>
          <w:id w:val="5885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1182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3BDB7D" w14:textId="6CA14A30" w:rsid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Research proposal approved </w:t>
      </w:r>
      <w:sdt>
        <w:sdtPr>
          <w:rPr>
            <w:szCs w:val="17"/>
          </w:rPr>
          <w:id w:val="1829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81353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C056E9" w14:textId="1F663CEC" w:rsidR="00B31117" w:rsidRPr="00B9094D" w:rsidRDefault="00B31117" w:rsidP="00187070">
      <w:pPr>
        <w:spacing w:line="300" w:lineRule="exact"/>
        <w:rPr>
          <w:szCs w:val="17"/>
        </w:rPr>
      </w:pPr>
      <w:r w:rsidRPr="00895729">
        <w:rPr>
          <w:szCs w:val="17"/>
        </w:rPr>
        <w:t>Date G</w:t>
      </w:r>
      <w:r w:rsidR="00895729" w:rsidRPr="00895729">
        <w:rPr>
          <w:szCs w:val="17"/>
        </w:rPr>
        <w:t>o</w:t>
      </w:r>
      <w:r w:rsidRPr="00895729">
        <w:rPr>
          <w:szCs w:val="17"/>
        </w:rPr>
        <w:t xml:space="preserve"> decision:</w:t>
      </w:r>
    </w:p>
    <w:p w14:paraId="30C056EA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B" w14:textId="77777777" w:rsidR="001A7497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77777777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Period of stay abroad:</w:t>
      </w:r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D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14:paraId="30C056EE" w14:textId="333BE5E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Envisaged research contribution (detailed plan)</w:t>
      </w:r>
      <w:r w:rsidR="00895729" w:rsidRP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F312C" w:rsidRPr="00344C8A">
        <w:rPr>
          <w:rFonts w:ascii="Verdana" w:hAnsi="Verdana" w:cs="Arial"/>
          <w:sz w:val="17"/>
          <w:szCs w:val="17"/>
          <w:lang w:val="en-GB"/>
        </w:rPr>
        <w:t>and added value to the original PhD/Postdoc research project (200-300 words)</w:t>
      </w:r>
      <w:r w:rsidRPr="00344C8A">
        <w:rPr>
          <w:rFonts w:ascii="Verdana" w:hAnsi="Verdana" w:cs="Arial"/>
          <w:sz w:val="17"/>
          <w:szCs w:val="17"/>
          <w:lang w:val="en-GB"/>
        </w:rPr>
        <w:t>:</w:t>
      </w:r>
    </w:p>
    <w:p w14:paraId="2AA142E9" w14:textId="1D38942E" w:rsidR="00344C8A" w:rsidRDefault="00344C8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Expected results in terms of establishing international networks or longer lasting work relations</w:t>
      </w:r>
      <w:r>
        <w:rPr>
          <w:rFonts w:ascii="Verdana" w:hAnsi="Verdana" w:cs="Arial"/>
          <w:sz w:val="17"/>
          <w:szCs w:val="17"/>
          <w:lang w:val="en-GB"/>
        </w:rPr>
        <w:t xml:space="preserve"> for the PhD/Postdoc and/or the chair group(s) (150-200 words):</w:t>
      </w:r>
    </w:p>
    <w:p w14:paraId="30C056EF" w14:textId="1C2FE888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3" w14:textId="033FD23C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Short </w:t>
      </w:r>
      <w:r w:rsidR="00CD07B5">
        <w:rPr>
          <w:rFonts w:ascii="Verdana" w:hAnsi="Verdana" w:cs="Arial"/>
          <w:sz w:val="17"/>
          <w:szCs w:val="17"/>
          <w:lang w:val="en-GB"/>
        </w:rPr>
        <w:t>update on the current status of the TSP and Research Project of the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applicant</w:t>
      </w:r>
      <w:r w:rsidR="00CD07B5">
        <w:rPr>
          <w:rFonts w:ascii="Verdana" w:hAnsi="Verdana" w:cs="Arial"/>
          <w:sz w:val="17"/>
          <w:szCs w:val="17"/>
          <w:lang w:val="en-GB"/>
        </w:rPr>
        <w:t xml:space="preserve"> (max. 1 page)</w:t>
      </w:r>
    </w:p>
    <w:p w14:paraId="30C056F4" w14:textId="5C3F610E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and consent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of Promotor</w:t>
      </w:r>
    </w:p>
    <w:p w14:paraId="30C056F5" w14:textId="0BDA5730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6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77777777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6F100AC6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Pr="00B9094D">
        <w:rPr>
          <w:b/>
          <w:szCs w:val="17"/>
        </w:rPr>
        <w:t>electronically</w:t>
      </w:r>
      <w:r w:rsidRPr="00B9094D">
        <w:rPr>
          <w:szCs w:val="17"/>
        </w:rPr>
        <w:t xml:space="preserve"> to </w:t>
      </w:r>
      <w:hyperlink r:id="rId5" w:history="1">
        <w:r w:rsidR="00D57C80" w:rsidRPr="00BF5A6C">
          <w:rPr>
            <w:rStyle w:val="Hyperlink"/>
            <w:szCs w:val="17"/>
          </w:rPr>
          <w:t>anouk.geelen@wur.nl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85A05"/>
    <w:rsid w:val="000B057A"/>
    <w:rsid w:val="000D01C1"/>
    <w:rsid w:val="000E2FE0"/>
    <w:rsid w:val="000E4AF3"/>
    <w:rsid w:val="00114E0E"/>
    <w:rsid w:val="001230CC"/>
    <w:rsid w:val="00180441"/>
    <w:rsid w:val="00187070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2914AE"/>
    <w:rsid w:val="00296197"/>
    <w:rsid w:val="002A028C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947C9B"/>
    <w:rsid w:val="00965EB1"/>
    <w:rsid w:val="009D62A4"/>
    <w:rsid w:val="009F1EB5"/>
    <w:rsid w:val="00A23A54"/>
    <w:rsid w:val="00A9497F"/>
    <w:rsid w:val="00B31117"/>
    <w:rsid w:val="00B816C5"/>
    <w:rsid w:val="00B9094D"/>
    <w:rsid w:val="00BA2DA5"/>
    <w:rsid w:val="00BD667F"/>
    <w:rsid w:val="00BF312C"/>
    <w:rsid w:val="00C02092"/>
    <w:rsid w:val="00C82D59"/>
    <w:rsid w:val="00CA338D"/>
    <w:rsid w:val="00CD07B5"/>
    <w:rsid w:val="00D21DEC"/>
    <w:rsid w:val="00D356B6"/>
    <w:rsid w:val="00D57C80"/>
    <w:rsid w:val="00E03374"/>
    <w:rsid w:val="00E1060D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uk.geelen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6A34DA6F.dotm</Template>
  <TotalTime>0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Schroen, Karin</cp:lastModifiedBy>
  <cp:revision>2</cp:revision>
  <dcterms:created xsi:type="dcterms:W3CDTF">2020-07-14T13:12:00Z</dcterms:created>
  <dcterms:modified xsi:type="dcterms:W3CDTF">2020-07-14T13:12:00Z</dcterms:modified>
</cp:coreProperties>
</file>