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07AF" w14:textId="1A2A1231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VLAG </w:t>
      </w:r>
      <w:r w:rsidR="00AD3931">
        <w:rPr>
          <w:rFonts w:asciiTheme="minorHAnsi" w:hAnsiTheme="minorHAnsi"/>
          <w:b/>
          <w:sz w:val="26"/>
          <w:szCs w:val="26"/>
          <w:u w:val="single"/>
        </w:rPr>
        <w:t>international PhD excursion</w:t>
      </w:r>
    </w:p>
    <w:p w14:paraId="4082B79E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</w:p>
    <w:p w14:paraId="5FB207B0" w14:textId="3BF0F400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  <w:r w:rsidR="00C81E92">
        <w:rPr>
          <w:rFonts w:asciiTheme="minorHAnsi" w:hAnsiTheme="minorHAnsi"/>
          <w:sz w:val="26"/>
          <w:szCs w:val="26"/>
        </w:rPr>
        <w:t xml:space="preserve"> for VLAG funding</w:t>
      </w:r>
    </w:p>
    <w:p w14:paraId="5C2C86D8" w14:textId="5F239EE4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7493748E" w14:textId="6A93D7E7" w:rsidR="00EE55D0" w:rsidRPr="00EE55D0" w:rsidRDefault="00EE55D0" w:rsidP="00EE55D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00" w:lineRule="exact"/>
        <w:jc w:val="both"/>
        <w:rPr>
          <w:rFonts w:asciiTheme="minorHAnsi" w:hAnsiTheme="minorHAnsi" w:cs="Arial"/>
          <w:i/>
          <w:sz w:val="22"/>
          <w:szCs w:val="22"/>
          <w:lang w:val="en-GB"/>
        </w:rPr>
      </w:pP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Please send this form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at least one year before the excursion is expected to take place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 and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includ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e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 the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global plans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,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expected number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of PhD candidates and funding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4754E7">
        <w:rPr>
          <w:rFonts w:asciiTheme="minorHAnsi" w:hAnsiTheme="minorHAnsi" w:cs="Arial"/>
          <w:i/>
          <w:sz w:val="22"/>
          <w:szCs w:val="22"/>
          <w:lang w:val="en-GB"/>
        </w:rPr>
        <w:t>as a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d</w:t>
      </w:r>
      <w:r w:rsidR="006F4560"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raft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.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S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end a </w:t>
      </w:r>
      <w:r w:rsidRPr="00D26DF3">
        <w:rPr>
          <w:rFonts w:asciiTheme="minorHAnsi" w:hAnsiTheme="minorHAnsi" w:cs="Arial"/>
          <w:i/>
          <w:sz w:val="22"/>
          <w:szCs w:val="22"/>
          <w:u w:val="single"/>
          <w:lang w:val="en-GB"/>
        </w:rPr>
        <w:t>final version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 the programme, participants list and funding 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VLAG office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>~</w:t>
      </w:r>
      <w:r w:rsidRPr="00EE55D0">
        <w:rPr>
          <w:rFonts w:asciiTheme="minorHAnsi" w:hAnsiTheme="minorHAnsi" w:cs="Arial"/>
          <w:i/>
          <w:sz w:val="22"/>
          <w:szCs w:val="22"/>
          <w:lang w:val="en-GB"/>
        </w:rPr>
        <w:t>3 months before the excursion.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 Important changes which might affect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>funding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, or its timing,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 xml:space="preserve">are expected to be reported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to </w:t>
      </w:r>
      <w:r w:rsidR="0085563A">
        <w:rPr>
          <w:rFonts w:asciiTheme="minorHAnsi" w:hAnsiTheme="minorHAnsi" w:cs="Arial"/>
          <w:i/>
          <w:sz w:val="22"/>
          <w:szCs w:val="22"/>
          <w:lang w:val="en-GB"/>
        </w:rPr>
        <w:t xml:space="preserve">the </w:t>
      </w:r>
      <w:r w:rsidR="00D26DF3">
        <w:rPr>
          <w:rFonts w:asciiTheme="minorHAnsi" w:hAnsiTheme="minorHAnsi" w:cs="Arial"/>
          <w:i/>
          <w:sz w:val="22"/>
          <w:szCs w:val="22"/>
          <w:lang w:val="en-GB"/>
        </w:rPr>
        <w:t xml:space="preserve">VLAG </w:t>
      </w:r>
      <w:r w:rsidR="00C81E92">
        <w:rPr>
          <w:rFonts w:asciiTheme="minorHAnsi" w:hAnsiTheme="minorHAnsi" w:cs="Arial"/>
          <w:i/>
          <w:sz w:val="22"/>
          <w:szCs w:val="22"/>
          <w:lang w:val="en-GB"/>
        </w:rPr>
        <w:t xml:space="preserve">office </w:t>
      </w:r>
      <w:r w:rsidR="006F4560">
        <w:rPr>
          <w:rFonts w:asciiTheme="minorHAnsi" w:hAnsiTheme="minorHAnsi" w:cs="Arial"/>
          <w:i/>
          <w:sz w:val="22"/>
          <w:szCs w:val="22"/>
          <w:lang w:val="en-GB"/>
        </w:rPr>
        <w:t>in between.</w:t>
      </w:r>
    </w:p>
    <w:p w14:paraId="7C3725D9" w14:textId="77777777" w:rsidR="00EE55D0" w:rsidRPr="00C81E92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47114C00" w14:textId="2240043D" w:rsidR="00EE55D0" w:rsidRPr="0085563A" w:rsidRDefault="00B92FF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162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Draft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>date:</w:t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654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0" w:rsidRPr="0085563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E55D0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Final version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submission </w:t>
      </w:r>
      <w:r w:rsidR="002744A5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</w:p>
    <w:p w14:paraId="1CD2A9E0" w14:textId="77777777" w:rsidR="00EE55D0" w:rsidRPr="0085563A" w:rsidRDefault="00EE55D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FB207BD" w14:textId="7D9D765C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General information</w:t>
      </w:r>
    </w:p>
    <w:p w14:paraId="2B4DF6F8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14:paraId="5FB207BE" w14:textId="28CEC8A9" w:rsidR="001A7497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Participating chair group(s)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0E299608" w14:textId="0D348FD6" w:rsidR="00AD3931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Contact person(s):</w:t>
      </w:r>
    </w:p>
    <w:p w14:paraId="5FB207C1" w14:textId="1FF4D204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E-mail</w:t>
      </w:r>
      <w:r w:rsidR="009E5C3D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address</w:t>
      </w:r>
      <w:r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5FB207C2" w14:textId="63192F9C" w:rsidR="001A7497" w:rsidRPr="0085563A" w:rsidRDefault="00CD02AF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Period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 of stay </w:t>
      </w:r>
      <w:r w:rsidR="00AD3931" w:rsidRPr="0085563A">
        <w:rPr>
          <w:rFonts w:asciiTheme="minorHAnsi" w:hAnsiTheme="minorHAnsi" w:cstheme="minorHAnsi"/>
          <w:sz w:val="22"/>
          <w:szCs w:val="22"/>
          <w:lang w:val="en-GB"/>
        </w:rPr>
        <w:t>abroad</w:t>
      </w:r>
      <w:r w:rsidR="00C81E92">
        <w:rPr>
          <w:rFonts w:asciiTheme="minorHAnsi" w:hAnsiTheme="minorHAnsi" w:cstheme="minorHAnsi"/>
          <w:sz w:val="22"/>
          <w:szCs w:val="22"/>
          <w:lang w:val="en-GB"/>
        </w:rPr>
        <w:t xml:space="preserve"> (scientific programme only)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14:paraId="5FB207C4" w14:textId="1B50403F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Number of VLAG PhD candidates with an approved TSP that will participate</w:t>
      </w:r>
      <w:r w:rsidR="001A7497" w:rsidRPr="008556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0BD74FE" w14:textId="0F3FAEB9" w:rsidR="00681E1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Accompanying staff member(s):</w:t>
      </w:r>
    </w:p>
    <w:p w14:paraId="5FB207C5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6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Motivation</w:t>
      </w:r>
      <w:r w:rsidR="00512EBA"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&amp; budget</w:t>
      </w:r>
    </w:p>
    <w:p w14:paraId="7D85CED3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76F0015" w14:textId="0BF0F227" w:rsidR="000A14C5" w:rsidRPr="0085563A" w:rsidRDefault="00AD3931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Motivation and additional value of the excursion for the participants, the PhD committee and the chair group(s) (200-300 words)</w:t>
      </w:r>
      <w:r w:rsidR="000A14C5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4FBA681F" w14:textId="77777777" w:rsidR="00C81E92" w:rsidRDefault="00C81E92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368F716F" w14:textId="58444FE8" w:rsidR="003150E4" w:rsidRPr="0085563A" w:rsidRDefault="003150E4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Program highlights: </w:t>
      </w:r>
    </w:p>
    <w:p w14:paraId="63509774" w14:textId="7AAF6A56" w:rsidR="009E5C3D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Detailed budget 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projection </w:t>
      </w: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including contributions from other funding sources</w:t>
      </w:r>
      <w:r w:rsidR="009E5C3D"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:</w:t>
      </w:r>
    </w:p>
    <w:p w14:paraId="23A7858C" w14:textId="779D478F" w:rsidR="006F4560" w:rsidRPr="0085563A" w:rsidRDefault="006F4560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85563A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Project number: </w:t>
      </w:r>
    </w:p>
    <w:p w14:paraId="731D9F10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D" w14:textId="77777777" w:rsidR="001A7497" w:rsidRPr="0085563A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Appendices</w:t>
      </w:r>
    </w:p>
    <w:p w14:paraId="24BC3322" w14:textId="77777777" w:rsidR="000A14C5" w:rsidRPr="0085563A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CE" w14:textId="7E9C8A64" w:rsidR="001A7497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List of participants</w:t>
      </w:r>
    </w:p>
    <w:p w14:paraId="6CDCD999" w14:textId="489871BD" w:rsidR="009E5C3D" w:rsidRPr="0085563A" w:rsidRDefault="00681E17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lang w:val="en-GB"/>
        </w:rPr>
        <w:t>Program of the excursion</w:t>
      </w:r>
    </w:p>
    <w:p w14:paraId="5FB207D0" w14:textId="77777777" w:rsidR="00F21976" w:rsidRPr="0085563A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B207D1" w14:textId="2AA7DDA6" w:rsidR="00F66D73" w:rsidRPr="0085563A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63A">
        <w:rPr>
          <w:rFonts w:asciiTheme="minorHAnsi" w:hAnsiTheme="minorHAnsi" w:cstheme="minorHAnsi"/>
          <w:sz w:val="22"/>
          <w:szCs w:val="22"/>
          <w:u w:val="single"/>
          <w:lang w:val="en-GB"/>
        </w:rPr>
        <w:t>Signature</w:t>
      </w:r>
    </w:p>
    <w:p w14:paraId="5FB207D2" w14:textId="77777777" w:rsidR="006B0DBF" w:rsidRPr="0085563A" w:rsidRDefault="006B0DBF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8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FOR AGREEMENT</w:t>
      </w:r>
      <w:r w:rsidRPr="0085563A">
        <w:rPr>
          <w:rFonts w:asciiTheme="minorHAnsi" w:hAnsiTheme="minorHAnsi" w:cstheme="minorHAnsi"/>
          <w:sz w:val="22"/>
          <w:szCs w:val="22"/>
        </w:rPr>
        <w:tab/>
      </w:r>
    </w:p>
    <w:p w14:paraId="5FB207D9" w14:textId="77777777" w:rsidR="00F66D73" w:rsidRPr="0085563A" w:rsidRDefault="00227DC1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>Name</w:t>
      </w:r>
      <w:r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Signature Chair</w:t>
      </w:r>
      <w:r w:rsidR="003477C5" w:rsidRPr="0085563A">
        <w:rPr>
          <w:rFonts w:asciiTheme="minorHAnsi" w:hAnsiTheme="minorHAnsi" w:cstheme="minorHAnsi"/>
          <w:sz w:val="22"/>
          <w:szCs w:val="22"/>
        </w:rPr>
        <w:t xml:space="preserve"> </w:t>
      </w:r>
      <w:r w:rsidR="00F66D73" w:rsidRPr="0085563A">
        <w:rPr>
          <w:rFonts w:asciiTheme="minorHAnsi" w:hAnsiTheme="minorHAnsi" w:cstheme="minorHAnsi"/>
          <w:sz w:val="22"/>
          <w:szCs w:val="22"/>
        </w:rPr>
        <w:t>holder(s)</w:t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</w:r>
      <w:r w:rsidR="00F66D73" w:rsidRPr="0085563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FB207DA" w14:textId="77777777" w:rsidR="00F66D73" w:rsidRPr="0085563A" w:rsidRDefault="00F66D73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B" w14:textId="77777777" w:rsidR="003477C5" w:rsidRPr="0085563A" w:rsidRDefault="003477C5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CC37D5E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0B442A3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5A9AB1B" w14:textId="77777777" w:rsidR="00D71286" w:rsidRPr="0085563A" w:rsidRDefault="00D71286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FB207DC" w14:textId="53CF9F6B" w:rsidR="00AB0A9E" w:rsidRPr="0085563A" w:rsidRDefault="00AB0A9E" w:rsidP="009E5C3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85563A">
        <w:rPr>
          <w:rFonts w:asciiTheme="minorHAnsi" w:hAnsiTheme="minorHAnsi" w:cstheme="minorHAnsi"/>
          <w:sz w:val="22"/>
          <w:szCs w:val="22"/>
        </w:rPr>
        <w:t xml:space="preserve">Please submit this form and appendices </w:t>
      </w:r>
      <w:r w:rsidRPr="0085563A">
        <w:rPr>
          <w:rFonts w:asciiTheme="minorHAnsi" w:hAnsiTheme="minorHAnsi" w:cstheme="minorHAnsi"/>
          <w:b/>
          <w:sz w:val="22"/>
          <w:szCs w:val="22"/>
        </w:rPr>
        <w:t>electronically</w:t>
      </w:r>
      <w:r w:rsidRPr="0085563A">
        <w:rPr>
          <w:rFonts w:asciiTheme="minorHAnsi" w:hAnsiTheme="minorHAnsi" w:cstheme="minorHAnsi"/>
          <w:sz w:val="22"/>
          <w:szCs w:val="22"/>
        </w:rPr>
        <w:t xml:space="preserve"> to </w:t>
      </w:r>
      <w:hyperlink r:id="rId8" w:history="1">
        <w:r w:rsidR="00EE55D0" w:rsidRPr="0085563A">
          <w:rPr>
            <w:rStyle w:val="Hyperlink"/>
            <w:rFonts w:asciiTheme="minorHAnsi" w:hAnsiTheme="minorHAnsi" w:cstheme="minorHAnsi"/>
            <w:sz w:val="22"/>
            <w:szCs w:val="22"/>
          </w:rPr>
          <w:t>anouk.geelen@wur.nl</w:t>
        </w:r>
      </w:hyperlink>
    </w:p>
    <w:sectPr w:rsidR="00AB0A9E" w:rsidRPr="0085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5AA"/>
    <w:rsid w:val="00003F04"/>
    <w:rsid w:val="00015433"/>
    <w:rsid w:val="00017A47"/>
    <w:rsid w:val="00023571"/>
    <w:rsid w:val="000851A1"/>
    <w:rsid w:val="00085A05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744A5"/>
    <w:rsid w:val="00287EFF"/>
    <w:rsid w:val="003150E4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5707C"/>
    <w:rsid w:val="004754E7"/>
    <w:rsid w:val="00482D6D"/>
    <w:rsid w:val="004A668A"/>
    <w:rsid w:val="004D2468"/>
    <w:rsid w:val="004F5256"/>
    <w:rsid w:val="00512EBA"/>
    <w:rsid w:val="00526B26"/>
    <w:rsid w:val="00575527"/>
    <w:rsid w:val="0059222B"/>
    <w:rsid w:val="0062402F"/>
    <w:rsid w:val="006246FC"/>
    <w:rsid w:val="00681E17"/>
    <w:rsid w:val="006B0DBF"/>
    <w:rsid w:val="006C539B"/>
    <w:rsid w:val="006F4560"/>
    <w:rsid w:val="007834DB"/>
    <w:rsid w:val="007F5A19"/>
    <w:rsid w:val="00807DE3"/>
    <w:rsid w:val="00843374"/>
    <w:rsid w:val="0084585B"/>
    <w:rsid w:val="0085563A"/>
    <w:rsid w:val="008E777D"/>
    <w:rsid w:val="008F3BE3"/>
    <w:rsid w:val="00965EB1"/>
    <w:rsid w:val="009E5C3D"/>
    <w:rsid w:val="009F1EB5"/>
    <w:rsid w:val="00A14A04"/>
    <w:rsid w:val="00A313EF"/>
    <w:rsid w:val="00A32416"/>
    <w:rsid w:val="00A80FE4"/>
    <w:rsid w:val="00A9497F"/>
    <w:rsid w:val="00AB0A9E"/>
    <w:rsid w:val="00AD3931"/>
    <w:rsid w:val="00AE0A06"/>
    <w:rsid w:val="00B92FF7"/>
    <w:rsid w:val="00BA2DA5"/>
    <w:rsid w:val="00BA5DB7"/>
    <w:rsid w:val="00BE379A"/>
    <w:rsid w:val="00C02092"/>
    <w:rsid w:val="00C05858"/>
    <w:rsid w:val="00C81E92"/>
    <w:rsid w:val="00C82D59"/>
    <w:rsid w:val="00CA338D"/>
    <w:rsid w:val="00CD02AF"/>
    <w:rsid w:val="00CF4410"/>
    <w:rsid w:val="00D21DEC"/>
    <w:rsid w:val="00D26DF3"/>
    <w:rsid w:val="00D71286"/>
    <w:rsid w:val="00DF1456"/>
    <w:rsid w:val="00E03374"/>
    <w:rsid w:val="00E1060D"/>
    <w:rsid w:val="00E62EB1"/>
    <w:rsid w:val="00ED4FD2"/>
    <w:rsid w:val="00EE55D0"/>
    <w:rsid w:val="00F1768F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uk.geelen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B0B5-9435-430B-8254-2235992D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421EBA45.dotm</Template>
  <TotalTime>11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Geelen, Anouk</cp:lastModifiedBy>
  <cp:revision>4</cp:revision>
  <dcterms:created xsi:type="dcterms:W3CDTF">2020-07-14T13:30:00Z</dcterms:created>
  <dcterms:modified xsi:type="dcterms:W3CDTF">2020-07-14T15:12:00Z</dcterms:modified>
</cp:coreProperties>
</file>