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56D2" w14:textId="7B031C3F" w:rsidR="001A7497" w:rsidRPr="00B816C5" w:rsidRDefault="00D57C80" w:rsidP="006A72CA">
      <w:pPr>
        <w:spacing w:line="300" w:lineRule="exact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VLAG</w:t>
      </w:r>
      <w:r w:rsidR="001A7497" w:rsidRPr="009D62A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>PhD</w:t>
      </w:r>
      <w:r>
        <w:rPr>
          <w:rFonts w:asciiTheme="minorHAnsi" w:hAnsiTheme="minorHAnsi"/>
          <w:b/>
          <w:sz w:val="26"/>
          <w:szCs w:val="26"/>
          <w:u w:val="single"/>
        </w:rPr>
        <w:t>/Postdoc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6D12A8" w:rsidRPr="00B816C5">
        <w:rPr>
          <w:rFonts w:asciiTheme="minorHAnsi" w:hAnsiTheme="minorHAnsi"/>
          <w:b/>
          <w:sz w:val="26"/>
          <w:szCs w:val="26"/>
          <w:u w:val="single"/>
        </w:rPr>
        <w:t>Fellowship</w:t>
      </w:r>
    </w:p>
    <w:p w14:paraId="30C056D3" w14:textId="0BB5BD19" w:rsidR="001A7497" w:rsidRPr="006A72CA" w:rsidRDefault="006A72CA" w:rsidP="006A72CA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  <w:r w:rsidRPr="006A72CA">
        <w:rPr>
          <w:rFonts w:asciiTheme="minorHAnsi" w:hAnsiTheme="minorHAnsi"/>
          <w:sz w:val="26"/>
          <w:szCs w:val="26"/>
        </w:rPr>
        <w:t>Application form</w:t>
      </w:r>
    </w:p>
    <w:p w14:paraId="562410D8" w14:textId="77777777" w:rsidR="006A72CA" w:rsidRDefault="006A72CA" w:rsidP="006A72CA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30C056E0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General information</w:t>
      </w:r>
    </w:p>
    <w:p w14:paraId="30C056E1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E2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Name Applicant:</w:t>
      </w:r>
      <w:r w:rsidRPr="00B9094D">
        <w:rPr>
          <w:rFonts w:ascii="Verdana" w:hAnsi="Verdana" w:cs="Arial"/>
          <w:sz w:val="17"/>
          <w:szCs w:val="17"/>
          <w:lang w:val="en-GB"/>
        </w:rPr>
        <w:tab/>
      </w:r>
    </w:p>
    <w:p w14:paraId="30C056E3" w14:textId="557A4597" w:rsidR="009D62A4" w:rsidRPr="00B9094D" w:rsidRDefault="009D62A4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Supervisor</w:t>
      </w:r>
      <w:r w:rsidR="00D57C80">
        <w:rPr>
          <w:rFonts w:ascii="Verdana" w:hAnsi="Verdana" w:cs="Arial"/>
          <w:sz w:val="17"/>
          <w:szCs w:val="17"/>
          <w:lang w:val="en-GB"/>
        </w:rPr>
        <w:t>s</w:t>
      </w:r>
      <w:r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30C056E4" w14:textId="61BF6401" w:rsidR="009D62A4" w:rsidRDefault="009D62A4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Chair group</w:t>
      </w:r>
      <w:r w:rsidR="00895729">
        <w:rPr>
          <w:rFonts w:ascii="Verdana" w:hAnsi="Verdana" w:cs="Arial"/>
          <w:sz w:val="17"/>
          <w:szCs w:val="17"/>
          <w:lang w:val="en-GB"/>
        </w:rPr>
        <w:t>(s)</w:t>
      </w:r>
      <w:r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54918B47" w14:textId="7579AA1C" w:rsidR="000B057A" w:rsidRPr="00B9094D" w:rsidRDefault="000B057A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Start and end date PhD contract (for PhDs) or current contract (for Postdocs):</w:t>
      </w:r>
    </w:p>
    <w:p w14:paraId="446D989D" w14:textId="77777777" w:rsidR="00895729" w:rsidRDefault="00895729" w:rsidP="006A72CA">
      <w:pPr>
        <w:spacing w:line="300" w:lineRule="exact"/>
        <w:rPr>
          <w:szCs w:val="17"/>
          <w:highlight w:val="yellow"/>
        </w:rPr>
      </w:pPr>
    </w:p>
    <w:p w14:paraId="75D4E004" w14:textId="41A3CFF4" w:rsidR="00895729" w:rsidRPr="00895729" w:rsidRDefault="00895729" w:rsidP="006A72CA">
      <w:pPr>
        <w:spacing w:line="300" w:lineRule="exact"/>
        <w:rPr>
          <w:i/>
          <w:szCs w:val="17"/>
        </w:rPr>
      </w:pPr>
      <w:r w:rsidRPr="00895729">
        <w:rPr>
          <w:i/>
          <w:szCs w:val="17"/>
        </w:rPr>
        <w:t>For PhD candidates</w:t>
      </w:r>
    </w:p>
    <w:p w14:paraId="2F16FAA5" w14:textId="32348C9D" w:rsidR="00187070" w:rsidRPr="00187070" w:rsidRDefault="00187070" w:rsidP="00187070">
      <w:pPr>
        <w:spacing w:line="300" w:lineRule="exact"/>
        <w:rPr>
          <w:szCs w:val="17"/>
        </w:rPr>
      </w:pPr>
      <w:r w:rsidRPr="00187070">
        <w:rPr>
          <w:szCs w:val="17"/>
        </w:rPr>
        <w:t xml:space="preserve">TSP approved </w:t>
      </w:r>
      <w:sdt>
        <w:sdtPr>
          <w:rPr>
            <w:szCs w:val="17"/>
          </w:rPr>
          <w:id w:val="58851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7"/>
            </w:rPr>
            <w:t>☐</w:t>
          </w:r>
        </w:sdtContent>
      </w:sdt>
      <w:r>
        <w:rPr>
          <w:szCs w:val="17"/>
        </w:rPr>
        <w:t>Y</w:t>
      </w:r>
      <w:r w:rsidRPr="00187070">
        <w:rPr>
          <w:szCs w:val="17"/>
        </w:rPr>
        <w:t xml:space="preserve">es </w:t>
      </w:r>
      <w:sdt>
        <w:sdtPr>
          <w:rPr>
            <w:szCs w:val="17"/>
          </w:rPr>
          <w:id w:val="11826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7"/>
            </w:rPr>
            <w:t>☐</w:t>
          </w:r>
        </w:sdtContent>
      </w:sdt>
      <w:r>
        <w:rPr>
          <w:szCs w:val="17"/>
        </w:rPr>
        <w:t>N</w:t>
      </w:r>
      <w:r w:rsidRPr="00187070">
        <w:rPr>
          <w:szCs w:val="17"/>
        </w:rPr>
        <w:t>o</w:t>
      </w:r>
    </w:p>
    <w:p w14:paraId="303BDB7D" w14:textId="6CA14A30" w:rsidR="00187070" w:rsidRDefault="00187070" w:rsidP="00187070">
      <w:pPr>
        <w:spacing w:line="300" w:lineRule="exact"/>
        <w:rPr>
          <w:szCs w:val="17"/>
        </w:rPr>
      </w:pPr>
      <w:r w:rsidRPr="00187070">
        <w:rPr>
          <w:szCs w:val="17"/>
        </w:rPr>
        <w:t xml:space="preserve">Research proposal approved </w:t>
      </w:r>
      <w:sdt>
        <w:sdtPr>
          <w:rPr>
            <w:szCs w:val="17"/>
          </w:rPr>
          <w:id w:val="182971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7"/>
            </w:rPr>
            <w:t>☐</w:t>
          </w:r>
        </w:sdtContent>
      </w:sdt>
      <w:r>
        <w:rPr>
          <w:szCs w:val="17"/>
        </w:rPr>
        <w:t>Y</w:t>
      </w:r>
      <w:r w:rsidRPr="00187070">
        <w:rPr>
          <w:szCs w:val="17"/>
        </w:rPr>
        <w:t xml:space="preserve">es </w:t>
      </w:r>
      <w:sdt>
        <w:sdtPr>
          <w:rPr>
            <w:szCs w:val="17"/>
          </w:rPr>
          <w:id w:val="81353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7"/>
            </w:rPr>
            <w:t>☐</w:t>
          </w:r>
        </w:sdtContent>
      </w:sdt>
      <w:r>
        <w:rPr>
          <w:szCs w:val="17"/>
        </w:rPr>
        <w:t>N</w:t>
      </w:r>
      <w:r w:rsidRPr="00187070">
        <w:rPr>
          <w:szCs w:val="17"/>
        </w:rPr>
        <w:t>o</w:t>
      </w:r>
    </w:p>
    <w:p w14:paraId="30C056E9" w14:textId="1F663CEC" w:rsidR="00B31117" w:rsidRPr="00B9094D" w:rsidRDefault="00B31117" w:rsidP="00187070">
      <w:pPr>
        <w:spacing w:line="300" w:lineRule="exact"/>
        <w:rPr>
          <w:szCs w:val="17"/>
        </w:rPr>
      </w:pPr>
      <w:r w:rsidRPr="00895729">
        <w:rPr>
          <w:szCs w:val="17"/>
        </w:rPr>
        <w:t>Date G</w:t>
      </w:r>
      <w:r w:rsidR="00895729" w:rsidRPr="00895729">
        <w:rPr>
          <w:szCs w:val="17"/>
        </w:rPr>
        <w:t>o</w:t>
      </w:r>
      <w:r w:rsidRPr="00895729">
        <w:rPr>
          <w:szCs w:val="17"/>
        </w:rPr>
        <w:t xml:space="preserve"> decision:</w:t>
      </w:r>
    </w:p>
    <w:p w14:paraId="30C056EA" w14:textId="77777777" w:rsidR="009D62A4" w:rsidRPr="00B9094D" w:rsidRDefault="009D62A4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EB" w14:textId="77777777" w:rsidR="001A7497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/>
          <w:sz w:val="17"/>
          <w:szCs w:val="17"/>
          <w:u w:val="single"/>
        </w:rPr>
        <w:t>Stay at host institute</w:t>
      </w:r>
    </w:p>
    <w:p w14:paraId="30C056EC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8080CD6" w14:textId="48A5DAD9" w:rsidR="00895729" w:rsidRDefault="00B45C7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Duration</w:t>
      </w:r>
      <w:r w:rsidR="00895729" w:rsidRPr="00B9094D">
        <w:rPr>
          <w:rFonts w:ascii="Verdana" w:hAnsi="Verdana" w:cs="Arial"/>
          <w:sz w:val="17"/>
          <w:szCs w:val="17"/>
          <w:lang w:val="en-GB"/>
        </w:rPr>
        <w:t xml:space="preserve"> of stay abroad:</w:t>
      </w:r>
    </w:p>
    <w:p w14:paraId="1DC99A6A" w14:textId="79AD420C" w:rsidR="00B45C79" w:rsidRPr="00B9094D" w:rsidRDefault="00B45C7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Planned period of stay (MM/YY – MM/YY): </w:t>
      </w:r>
      <w:bookmarkStart w:id="0" w:name="_GoBack"/>
      <w:bookmarkEnd w:id="0"/>
    </w:p>
    <w:p w14:paraId="47E16361" w14:textId="19323F0B" w:rsidR="00895729" w:rsidRPr="00B9094D" w:rsidRDefault="0089572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Host institute</w:t>
      </w:r>
      <w:r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30C056ED" w14:textId="77777777" w:rsidR="009D62A4" w:rsidRPr="00B9094D" w:rsidRDefault="009D62A4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Motivation of choice</w:t>
      </w:r>
      <w:r w:rsidR="001F668E" w:rsidRPr="00B9094D">
        <w:rPr>
          <w:rFonts w:ascii="Verdana" w:hAnsi="Verdana" w:cs="Arial"/>
          <w:sz w:val="17"/>
          <w:szCs w:val="17"/>
          <w:lang w:val="en-GB"/>
        </w:rPr>
        <w:t xml:space="preserve"> for host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institute:</w:t>
      </w:r>
    </w:p>
    <w:p w14:paraId="30C056EE" w14:textId="333BE5E1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344C8A">
        <w:rPr>
          <w:rFonts w:ascii="Verdana" w:hAnsi="Verdana" w:cs="Arial"/>
          <w:sz w:val="17"/>
          <w:szCs w:val="17"/>
          <w:lang w:val="en-GB"/>
        </w:rPr>
        <w:t>Envisaged research contribution (detailed plan)</w:t>
      </w:r>
      <w:r w:rsidR="00895729" w:rsidRPr="00344C8A">
        <w:rPr>
          <w:rFonts w:ascii="Verdana" w:hAnsi="Verdana" w:cs="Arial"/>
          <w:sz w:val="17"/>
          <w:szCs w:val="17"/>
          <w:lang w:val="en-GB"/>
        </w:rPr>
        <w:t xml:space="preserve"> </w:t>
      </w:r>
      <w:r w:rsidR="00BF312C" w:rsidRPr="00344C8A">
        <w:rPr>
          <w:rFonts w:ascii="Verdana" w:hAnsi="Verdana" w:cs="Arial"/>
          <w:sz w:val="17"/>
          <w:szCs w:val="17"/>
          <w:lang w:val="en-GB"/>
        </w:rPr>
        <w:t>and added value to the original PhD/Postdoc research project (200-300 words)</w:t>
      </w:r>
      <w:r w:rsidRPr="00344C8A">
        <w:rPr>
          <w:rFonts w:ascii="Verdana" w:hAnsi="Verdana" w:cs="Arial"/>
          <w:sz w:val="17"/>
          <w:szCs w:val="17"/>
          <w:lang w:val="en-GB"/>
        </w:rPr>
        <w:t>:</w:t>
      </w:r>
    </w:p>
    <w:p w14:paraId="2AA142E9" w14:textId="1D38942E" w:rsidR="00344C8A" w:rsidRDefault="00344C8A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344C8A">
        <w:rPr>
          <w:rFonts w:ascii="Verdana" w:hAnsi="Verdana" w:cs="Arial"/>
          <w:sz w:val="17"/>
          <w:szCs w:val="17"/>
          <w:lang w:val="en-GB"/>
        </w:rPr>
        <w:t>Expected results in terms of establishing international networks or longer lasting work relations</w:t>
      </w:r>
      <w:r>
        <w:rPr>
          <w:rFonts w:ascii="Verdana" w:hAnsi="Verdana" w:cs="Arial"/>
          <w:sz w:val="17"/>
          <w:szCs w:val="17"/>
          <w:lang w:val="en-GB"/>
        </w:rPr>
        <w:t xml:space="preserve"> for the PhD/Postdoc and/or the chair group(s) (150-200 words):</w:t>
      </w:r>
    </w:p>
    <w:p w14:paraId="30C056EF" w14:textId="1C2FE888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 xml:space="preserve">Detailed </w:t>
      </w:r>
      <w:r w:rsidR="00524182">
        <w:rPr>
          <w:rFonts w:ascii="Verdana" w:hAnsi="Verdana" w:cs="Arial"/>
          <w:sz w:val="17"/>
          <w:szCs w:val="17"/>
          <w:lang w:val="en-GB"/>
        </w:rPr>
        <w:t>b</w:t>
      </w:r>
      <w:r w:rsidRPr="00B9094D">
        <w:rPr>
          <w:rFonts w:ascii="Verdana" w:hAnsi="Verdana" w:cs="Arial"/>
          <w:sz w:val="17"/>
          <w:szCs w:val="17"/>
          <w:lang w:val="en-GB"/>
        </w:rPr>
        <w:t>udget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 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projection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including </w:t>
      </w:r>
      <w:r w:rsidR="0001611C">
        <w:rPr>
          <w:rFonts w:ascii="Verdana" w:hAnsi="Verdana" w:cs="Arial"/>
          <w:sz w:val="17"/>
          <w:szCs w:val="17"/>
          <w:lang w:val="en-GB"/>
        </w:rPr>
        <w:t xml:space="preserve">contributions from other funding sources and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the </w:t>
      </w:r>
      <w:r w:rsidR="000B057A">
        <w:rPr>
          <w:rFonts w:ascii="Verdana" w:hAnsi="Verdana" w:cs="Arial"/>
          <w:sz w:val="17"/>
          <w:szCs w:val="17"/>
          <w:lang w:val="en-GB"/>
        </w:rPr>
        <w:t>fellowship amount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 requested 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from VLAG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(for </w:t>
      </w:r>
      <w:r w:rsidR="000B057A">
        <w:rPr>
          <w:rFonts w:ascii="Verdana" w:hAnsi="Verdana" w:cs="Arial"/>
          <w:sz w:val="17"/>
          <w:szCs w:val="17"/>
          <w:lang w:val="en-GB"/>
        </w:rPr>
        <w:t xml:space="preserve">actual </w:t>
      </w:r>
      <w:r w:rsidR="00344C8A">
        <w:rPr>
          <w:rFonts w:ascii="Verdana" w:hAnsi="Verdana" w:cs="Arial"/>
          <w:sz w:val="17"/>
          <w:szCs w:val="17"/>
          <w:lang w:val="en-GB"/>
        </w:rPr>
        <w:t>travel and housing</w:t>
      </w:r>
      <w:r w:rsidR="000B057A">
        <w:rPr>
          <w:rFonts w:ascii="Verdana" w:hAnsi="Verdana" w:cs="Arial"/>
          <w:sz w:val="17"/>
          <w:szCs w:val="17"/>
          <w:lang w:val="en-GB"/>
        </w:rPr>
        <w:t xml:space="preserve"> costs</w:t>
      </w:r>
      <w:r w:rsidR="00344C8A">
        <w:rPr>
          <w:rFonts w:ascii="Verdana" w:hAnsi="Verdana" w:cs="Arial"/>
          <w:sz w:val="17"/>
          <w:szCs w:val="17"/>
          <w:lang w:val="en-GB"/>
        </w:rPr>
        <w:t>)</w:t>
      </w:r>
      <w:r w:rsidR="00327662"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30C056F0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</w:p>
    <w:p w14:paraId="30C056F1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Appendices</w:t>
      </w:r>
    </w:p>
    <w:p w14:paraId="30C056F2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F3" w14:textId="033FD23C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 xml:space="preserve">Short </w:t>
      </w:r>
      <w:r w:rsidR="00CD07B5">
        <w:rPr>
          <w:rFonts w:ascii="Verdana" w:hAnsi="Verdana" w:cs="Arial"/>
          <w:sz w:val="17"/>
          <w:szCs w:val="17"/>
          <w:lang w:val="en-GB"/>
        </w:rPr>
        <w:t>update on the current status of the TSP and Research Project of the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applicant</w:t>
      </w:r>
      <w:r w:rsidR="00CD07B5">
        <w:rPr>
          <w:rFonts w:ascii="Verdana" w:hAnsi="Verdana" w:cs="Arial"/>
          <w:sz w:val="17"/>
          <w:szCs w:val="17"/>
          <w:lang w:val="en-GB"/>
        </w:rPr>
        <w:t xml:space="preserve"> (max. 1 page)</w:t>
      </w:r>
    </w:p>
    <w:p w14:paraId="30C056F4" w14:textId="5C3F610E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Recommendation letter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 and consent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of Promotor</w:t>
      </w:r>
    </w:p>
    <w:p w14:paraId="30C056F5" w14:textId="0BDA5730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Confirmation of the host institute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 (letter or e-mail message)</w:t>
      </w:r>
    </w:p>
    <w:p w14:paraId="30C056F6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F7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8" w14:textId="77777777" w:rsidR="006D12A8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>THE APPLICANT</w:t>
      </w:r>
      <w:r w:rsidRPr="00B9094D">
        <w:rPr>
          <w:szCs w:val="17"/>
        </w:rPr>
        <w:tab/>
      </w:r>
    </w:p>
    <w:p w14:paraId="30C056F9" w14:textId="77777777" w:rsidR="006D12A8" w:rsidRPr="00B9094D" w:rsidRDefault="004B5968" w:rsidP="006A72CA">
      <w:pPr>
        <w:spacing w:line="300" w:lineRule="exact"/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Signature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14:paraId="30C056FA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B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C" w14:textId="77777777" w:rsidR="00180441" w:rsidRPr="00B9094D" w:rsidRDefault="00180441" w:rsidP="006A72CA">
      <w:pPr>
        <w:spacing w:line="300" w:lineRule="exact"/>
        <w:rPr>
          <w:szCs w:val="17"/>
        </w:rPr>
      </w:pPr>
    </w:p>
    <w:p w14:paraId="30C056FD" w14:textId="77777777" w:rsidR="006D12A8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>FOR AGREEMENT</w:t>
      </w:r>
      <w:r w:rsidRPr="00B9094D">
        <w:rPr>
          <w:szCs w:val="17"/>
        </w:rPr>
        <w:tab/>
      </w:r>
    </w:p>
    <w:p w14:paraId="30C056FE" w14:textId="77777777" w:rsidR="008F3BE3" w:rsidRPr="00B9094D" w:rsidRDefault="004B5968" w:rsidP="006A72CA">
      <w:pPr>
        <w:spacing w:line="300" w:lineRule="exact"/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Signature supervisor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14:paraId="30C056FF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700" w14:textId="77777777" w:rsidR="00180441" w:rsidRPr="00B9094D" w:rsidRDefault="00180441" w:rsidP="006A72CA">
      <w:pPr>
        <w:spacing w:line="300" w:lineRule="exact"/>
        <w:rPr>
          <w:szCs w:val="17"/>
        </w:rPr>
      </w:pPr>
    </w:p>
    <w:p w14:paraId="30C05701" w14:textId="77777777" w:rsidR="00694F2A" w:rsidRPr="00B9094D" w:rsidRDefault="00694F2A" w:rsidP="006A72CA">
      <w:pPr>
        <w:spacing w:line="300" w:lineRule="exact"/>
        <w:rPr>
          <w:szCs w:val="17"/>
        </w:rPr>
      </w:pPr>
    </w:p>
    <w:p w14:paraId="30C05702" w14:textId="6F100AC6" w:rsidR="00327662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 xml:space="preserve">Please submit this form and appendices </w:t>
      </w:r>
      <w:r w:rsidRPr="00B9094D">
        <w:rPr>
          <w:b/>
          <w:szCs w:val="17"/>
        </w:rPr>
        <w:t>electronically</w:t>
      </w:r>
      <w:r w:rsidRPr="00B9094D">
        <w:rPr>
          <w:szCs w:val="17"/>
        </w:rPr>
        <w:t xml:space="preserve"> to </w:t>
      </w:r>
      <w:hyperlink r:id="rId5" w:history="1">
        <w:r w:rsidR="00D57C80" w:rsidRPr="00BF5A6C">
          <w:rPr>
            <w:rStyle w:val="Hyperlink"/>
            <w:szCs w:val="17"/>
          </w:rPr>
          <w:t>anouk.geelen@wur.nl</w:t>
        </w:r>
      </w:hyperlink>
    </w:p>
    <w:sectPr w:rsidR="00327662" w:rsidRPr="00B9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C6B"/>
    <w:multiLevelType w:val="hybridMultilevel"/>
    <w:tmpl w:val="3E7A4A06"/>
    <w:lvl w:ilvl="0" w:tplc="3ABE1A74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2156"/>
    <w:multiLevelType w:val="hybridMultilevel"/>
    <w:tmpl w:val="20F4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6E40"/>
    <w:multiLevelType w:val="hybridMultilevel"/>
    <w:tmpl w:val="A0DA5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97"/>
    <w:rsid w:val="00003F04"/>
    <w:rsid w:val="0001611C"/>
    <w:rsid w:val="00017A47"/>
    <w:rsid w:val="00023571"/>
    <w:rsid w:val="00085A05"/>
    <w:rsid w:val="000B057A"/>
    <w:rsid w:val="000D01C1"/>
    <w:rsid w:val="000E2FE0"/>
    <w:rsid w:val="000E4AF3"/>
    <w:rsid w:val="00114E0E"/>
    <w:rsid w:val="001230CC"/>
    <w:rsid w:val="00180441"/>
    <w:rsid w:val="00187070"/>
    <w:rsid w:val="001965D8"/>
    <w:rsid w:val="001A0677"/>
    <w:rsid w:val="001A7497"/>
    <w:rsid w:val="001B52F0"/>
    <w:rsid w:val="001D5203"/>
    <w:rsid w:val="001E7202"/>
    <w:rsid w:val="001F668E"/>
    <w:rsid w:val="00210CD5"/>
    <w:rsid w:val="002550D8"/>
    <w:rsid w:val="00287EFF"/>
    <w:rsid w:val="002914AE"/>
    <w:rsid w:val="00296197"/>
    <w:rsid w:val="002A028C"/>
    <w:rsid w:val="002E1401"/>
    <w:rsid w:val="00327662"/>
    <w:rsid w:val="00332247"/>
    <w:rsid w:val="0034311D"/>
    <w:rsid w:val="00344C8A"/>
    <w:rsid w:val="003A3F16"/>
    <w:rsid w:val="003B4C06"/>
    <w:rsid w:val="003B7FDB"/>
    <w:rsid w:val="003E6F75"/>
    <w:rsid w:val="004017BB"/>
    <w:rsid w:val="00402C74"/>
    <w:rsid w:val="0041027F"/>
    <w:rsid w:val="00414AB2"/>
    <w:rsid w:val="004A668A"/>
    <w:rsid w:val="004B5968"/>
    <w:rsid w:val="004D2468"/>
    <w:rsid w:val="00524182"/>
    <w:rsid w:val="00526B26"/>
    <w:rsid w:val="00531AAD"/>
    <w:rsid w:val="0059222B"/>
    <w:rsid w:val="005927B8"/>
    <w:rsid w:val="00631449"/>
    <w:rsid w:val="00631F87"/>
    <w:rsid w:val="00694F2A"/>
    <w:rsid w:val="006A72CA"/>
    <w:rsid w:val="006C539B"/>
    <w:rsid w:val="006D12A8"/>
    <w:rsid w:val="007834DB"/>
    <w:rsid w:val="007A07F8"/>
    <w:rsid w:val="007A36F7"/>
    <w:rsid w:val="007F5C7E"/>
    <w:rsid w:val="00807DE3"/>
    <w:rsid w:val="00843374"/>
    <w:rsid w:val="0084585B"/>
    <w:rsid w:val="00895729"/>
    <w:rsid w:val="008E777D"/>
    <w:rsid w:val="008F3BE3"/>
    <w:rsid w:val="008F5A7E"/>
    <w:rsid w:val="00947C9B"/>
    <w:rsid w:val="00965EB1"/>
    <w:rsid w:val="009D62A4"/>
    <w:rsid w:val="009F1EB5"/>
    <w:rsid w:val="00A23A54"/>
    <w:rsid w:val="00A9497F"/>
    <w:rsid w:val="00B31117"/>
    <w:rsid w:val="00B45C79"/>
    <w:rsid w:val="00B816C5"/>
    <w:rsid w:val="00B9094D"/>
    <w:rsid w:val="00BA2DA5"/>
    <w:rsid w:val="00BD667F"/>
    <w:rsid w:val="00BF312C"/>
    <w:rsid w:val="00C02092"/>
    <w:rsid w:val="00C82D59"/>
    <w:rsid w:val="00CA338D"/>
    <w:rsid w:val="00CD07B5"/>
    <w:rsid w:val="00D21DEC"/>
    <w:rsid w:val="00D356B6"/>
    <w:rsid w:val="00D57C80"/>
    <w:rsid w:val="00E03374"/>
    <w:rsid w:val="00E1060D"/>
    <w:rsid w:val="00E94E6E"/>
    <w:rsid w:val="00EA2A47"/>
    <w:rsid w:val="00EA48BF"/>
    <w:rsid w:val="00EB3F2C"/>
    <w:rsid w:val="00F86629"/>
    <w:rsid w:val="00F95AD4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56D2"/>
  <w15:docId w15:val="{7EE9FE86-DD21-4C86-A53B-B2D39C2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C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uk.geelen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FA0951AE.dotm</Template>
  <TotalTime>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Geelen, Anouk</cp:lastModifiedBy>
  <cp:revision>3</cp:revision>
  <dcterms:created xsi:type="dcterms:W3CDTF">2020-11-24T14:07:00Z</dcterms:created>
  <dcterms:modified xsi:type="dcterms:W3CDTF">2020-11-24T14:08:00Z</dcterms:modified>
</cp:coreProperties>
</file>