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F4B9" w14:textId="046A684E" w:rsidR="00AD69DF" w:rsidRDefault="00EC3130" w:rsidP="00D93A04">
      <w:pPr>
        <w:spacing w:after="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Registration</w:t>
      </w:r>
      <w:r w:rsidR="0008777A" w:rsidRPr="00394BAD">
        <w:rPr>
          <w:b/>
          <w:i/>
          <w:sz w:val="18"/>
          <w:szCs w:val="18"/>
        </w:rPr>
        <w:t xml:space="preserve"> form VLAG Graduate Programme 2021</w:t>
      </w:r>
    </w:p>
    <w:p w14:paraId="2B7D39F1" w14:textId="77777777" w:rsidR="006B00B8" w:rsidRDefault="006B00B8" w:rsidP="00D93A04">
      <w:pPr>
        <w:spacing w:after="60"/>
        <w:rPr>
          <w:sz w:val="18"/>
          <w:szCs w:val="18"/>
          <w:u w:val="single"/>
        </w:rPr>
      </w:pPr>
    </w:p>
    <w:p w14:paraId="6BFA6843" w14:textId="5D9A7F4D" w:rsidR="006B00B8" w:rsidRPr="006B00B8" w:rsidRDefault="006B00B8" w:rsidP="00D93A04">
      <w:pPr>
        <w:spacing w:after="60"/>
        <w:rPr>
          <w:sz w:val="18"/>
          <w:szCs w:val="18"/>
          <w:u w:val="single"/>
        </w:rPr>
      </w:pPr>
      <w:r w:rsidRPr="006B00B8">
        <w:rPr>
          <w:sz w:val="18"/>
          <w:szCs w:val="18"/>
          <w:u w:val="single"/>
        </w:rPr>
        <w:t>To be submitted before 17 January 2021</w:t>
      </w:r>
      <w:r w:rsidR="00D67668">
        <w:rPr>
          <w:sz w:val="18"/>
          <w:szCs w:val="18"/>
          <w:u w:val="single"/>
        </w:rPr>
        <w:t xml:space="preserve"> (</w:t>
      </w:r>
      <w:hyperlink r:id="rId10" w:history="1">
        <w:r w:rsidR="00D67668" w:rsidRPr="001F1E9C">
          <w:rPr>
            <w:rStyle w:val="Hyperlink"/>
            <w:sz w:val="18"/>
            <w:szCs w:val="18"/>
          </w:rPr>
          <w:t>vlag@wur.nl</w:t>
        </w:r>
      </w:hyperlink>
      <w:r w:rsidR="00D67668">
        <w:rPr>
          <w:sz w:val="18"/>
          <w:szCs w:val="18"/>
          <w:u w:val="single"/>
        </w:rPr>
        <w:t>)</w:t>
      </w:r>
    </w:p>
    <w:p w14:paraId="1EC26BB3" w14:textId="23AA80DB" w:rsidR="0008777A" w:rsidRDefault="0008777A" w:rsidP="00D93A04">
      <w:pPr>
        <w:spacing w:after="6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8777A" w14:paraId="3D2DAA73" w14:textId="77777777" w:rsidTr="001C3F4C">
        <w:tc>
          <w:tcPr>
            <w:tcW w:w="2547" w:type="dxa"/>
          </w:tcPr>
          <w:p w14:paraId="4D33C0AA" w14:textId="2820ADD6" w:rsidR="0008777A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6469" w:type="dxa"/>
          </w:tcPr>
          <w:p w14:paraId="7524A156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  <w:p w14:paraId="557323B5" w14:textId="46097D9C" w:rsidR="004C37A4" w:rsidRDefault="004C37A4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58DEBDF1" w14:textId="77777777" w:rsidTr="001C3F4C">
        <w:tc>
          <w:tcPr>
            <w:tcW w:w="2547" w:type="dxa"/>
          </w:tcPr>
          <w:p w14:paraId="1BF0D37F" w14:textId="3D001374" w:rsidR="00394BAD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Mentor/coach</w:t>
            </w:r>
          </w:p>
        </w:tc>
        <w:tc>
          <w:tcPr>
            <w:tcW w:w="6469" w:type="dxa"/>
          </w:tcPr>
          <w:p w14:paraId="6C13A6F9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  <w:p w14:paraId="00EE8130" w14:textId="194E4E04" w:rsidR="004C37A4" w:rsidRDefault="004C37A4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38CF06B6" w14:textId="77777777" w:rsidTr="001C3F4C">
        <w:tc>
          <w:tcPr>
            <w:tcW w:w="2547" w:type="dxa"/>
          </w:tcPr>
          <w:p w14:paraId="7429A688" w14:textId="075E850F" w:rsidR="0008777A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group</w:t>
            </w:r>
          </w:p>
        </w:tc>
        <w:tc>
          <w:tcPr>
            <w:tcW w:w="6469" w:type="dxa"/>
          </w:tcPr>
          <w:p w14:paraId="28F585D7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  <w:p w14:paraId="7CE6AEDB" w14:textId="48F98F26" w:rsidR="004C37A4" w:rsidRDefault="004C37A4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7A1BC175" w14:textId="77777777" w:rsidTr="001C3F4C">
        <w:tc>
          <w:tcPr>
            <w:tcW w:w="2547" w:type="dxa"/>
          </w:tcPr>
          <w:p w14:paraId="79415765" w14:textId="6089C99A" w:rsidR="0008777A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 programme</w:t>
            </w:r>
          </w:p>
        </w:tc>
        <w:tc>
          <w:tcPr>
            <w:tcW w:w="6469" w:type="dxa"/>
          </w:tcPr>
          <w:p w14:paraId="4D9782EE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  <w:p w14:paraId="5AC2B161" w14:textId="6E1C4532" w:rsidR="004C37A4" w:rsidRDefault="004C37A4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1A0B4CC6" w14:textId="77777777" w:rsidTr="001C3F4C">
        <w:tc>
          <w:tcPr>
            <w:tcW w:w="2547" w:type="dxa"/>
          </w:tcPr>
          <w:p w14:paraId="3F971C6A" w14:textId="4886B05D" w:rsidR="0008777A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Master Cluster participation</w:t>
            </w:r>
            <w:r w:rsidR="00B45B7E">
              <w:rPr>
                <w:sz w:val="18"/>
                <w:szCs w:val="18"/>
              </w:rPr>
              <w:t xml:space="preserve"> (start date)</w:t>
            </w:r>
          </w:p>
        </w:tc>
        <w:tc>
          <w:tcPr>
            <w:tcW w:w="6469" w:type="dxa"/>
          </w:tcPr>
          <w:p w14:paraId="2329EA39" w14:textId="336D3039" w:rsidR="00394BAD" w:rsidRDefault="00394BAD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6D1B96C8" w14:textId="77777777" w:rsidTr="001C3F4C">
        <w:tc>
          <w:tcPr>
            <w:tcW w:w="2547" w:type="dxa"/>
          </w:tcPr>
          <w:p w14:paraId="4943F40F" w14:textId="7BE8E092" w:rsidR="0008777A" w:rsidRDefault="0008777A" w:rsidP="00D93A04">
            <w:pPr>
              <w:spacing w:after="60"/>
              <w:rPr>
                <w:sz w:val="18"/>
                <w:szCs w:val="18"/>
              </w:rPr>
            </w:pPr>
            <w:r w:rsidRPr="0008777A">
              <w:rPr>
                <w:sz w:val="18"/>
                <w:szCs w:val="18"/>
              </w:rPr>
              <w:t xml:space="preserve">(tentative) </w:t>
            </w:r>
            <w:r w:rsidR="00394BAD">
              <w:rPr>
                <w:sz w:val="18"/>
                <w:szCs w:val="18"/>
              </w:rPr>
              <w:t>T</w:t>
            </w:r>
            <w:r w:rsidRPr="0008777A">
              <w:rPr>
                <w:sz w:val="18"/>
                <w:szCs w:val="18"/>
              </w:rPr>
              <w:t>itle of your research</w:t>
            </w:r>
          </w:p>
        </w:tc>
        <w:tc>
          <w:tcPr>
            <w:tcW w:w="6469" w:type="dxa"/>
          </w:tcPr>
          <w:p w14:paraId="4EF6CCCC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FF6C47" w14:paraId="5BA3506B" w14:textId="77777777" w:rsidTr="00FF6C47">
        <w:tc>
          <w:tcPr>
            <w:tcW w:w="2547" w:type="dxa"/>
          </w:tcPr>
          <w:p w14:paraId="0A6277AE" w14:textId="77777777" w:rsidR="00FF6C47" w:rsidRDefault="00FF6C47" w:rsidP="00F1793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(expected) Graduation date</w:t>
            </w:r>
          </w:p>
        </w:tc>
        <w:tc>
          <w:tcPr>
            <w:tcW w:w="6469" w:type="dxa"/>
          </w:tcPr>
          <w:p w14:paraId="7E9600A2" w14:textId="77777777" w:rsidR="00FF6C47" w:rsidRDefault="00FF6C47" w:rsidP="00F1793B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5A41D545" w14:textId="2172A700" w:rsidR="00DF270C" w:rsidRDefault="00DF270C" w:rsidP="00D93A04">
      <w:pPr>
        <w:spacing w:after="60"/>
        <w:rPr>
          <w:i/>
          <w:sz w:val="18"/>
          <w:szCs w:val="18"/>
        </w:rPr>
      </w:pPr>
    </w:p>
    <w:p w14:paraId="527D8172" w14:textId="77777777" w:rsidR="00D67668" w:rsidRDefault="00D67668" w:rsidP="00D93A04">
      <w:pPr>
        <w:spacing w:after="60"/>
        <w:rPr>
          <w:i/>
          <w:sz w:val="18"/>
          <w:szCs w:val="18"/>
        </w:rPr>
      </w:pPr>
    </w:p>
    <w:p w14:paraId="467D78A0" w14:textId="59DB70A6" w:rsidR="00D67668" w:rsidRDefault="00D67668" w:rsidP="00D93A04">
      <w:pPr>
        <w:spacing w:after="60"/>
        <w:rPr>
          <w:i/>
          <w:sz w:val="18"/>
          <w:szCs w:val="18"/>
        </w:rPr>
      </w:pPr>
      <w:r>
        <w:rPr>
          <w:i/>
          <w:sz w:val="18"/>
          <w:szCs w:val="18"/>
        </w:rPr>
        <w:t>Please include the following documents in your application:</w:t>
      </w:r>
    </w:p>
    <w:p w14:paraId="15261A2C" w14:textId="77777777" w:rsidR="00D67668" w:rsidRDefault="00D67668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 w:rsidRPr="00A45BE8">
        <w:rPr>
          <w:sz w:val="18"/>
          <w:szCs w:val="18"/>
        </w:rPr>
        <w:t>A CV</w:t>
      </w:r>
      <w:r>
        <w:rPr>
          <w:sz w:val="18"/>
          <w:szCs w:val="18"/>
        </w:rPr>
        <w:t>;</w:t>
      </w:r>
    </w:p>
    <w:p w14:paraId="71C6C1F4" w14:textId="77777777" w:rsidR="00D67668" w:rsidRDefault="00D67668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An official list with all </w:t>
      </w:r>
      <w:r w:rsidRPr="00A45BE8">
        <w:rPr>
          <w:sz w:val="18"/>
          <w:szCs w:val="18"/>
        </w:rPr>
        <w:t>BSc</w:t>
      </w:r>
      <w:r>
        <w:rPr>
          <w:sz w:val="18"/>
          <w:szCs w:val="18"/>
        </w:rPr>
        <w:t xml:space="preserve"> courses you took including the grades you earned (if the grades are different from the 1-10 NL system, please supply an official explanation);</w:t>
      </w:r>
    </w:p>
    <w:p w14:paraId="710BA1C7" w14:textId="77777777" w:rsidR="00D67668" w:rsidRPr="00A45BE8" w:rsidRDefault="00D67668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>An official list with all</w:t>
      </w:r>
      <w:r w:rsidRPr="00A45BE8">
        <w:rPr>
          <w:sz w:val="18"/>
          <w:szCs w:val="18"/>
        </w:rPr>
        <w:t xml:space="preserve"> MSc </w:t>
      </w:r>
      <w:r>
        <w:rPr>
          <w:sz w:val="18"/>
          <w:szCs w:val="18"/>
        </w:rPr>
        <w:t xml:space="preserve">courses you took including the </w:t>
      </w:r>
      <w:r w:rsidRPr="00A45BE8">
        <w:rPr>
          <w:sz w:val="18"/>
          <w:szCs w:val="18"/>
        </w:rPr>
        <w:t>grades</w:t>
      </w:r>
      <w:r>
        <w:rPr>
          <w:sz w:val="18"/>
          <w:szCs w:val="18"/>
        </w:rPr>
        <w:t xml:space="preserve"> you earned, ideally a grade for your MSc thesis is included</w:t>
      </w:r>
      <w:r w:rsidRPr="00A45BE8">
        <w:rPr>
          <w:sz w:val="18"/>
          <w:szCs w:val="18"/>
        </w:rPr>
        <w:t>;</w:t>
      </w:r>
    </w:p>
    <w:p w14:paraId="664A3E1C" w14:textId="77777777" w:rsidR="00D67668" w:rsidRPr="00A45BE8" w:rsidRDefault="00D67668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 w:rsidRPr="00A45BE8">
        <w:rPr>
          <w:sz w:val="18"/>
          <w:szCs w:val="18"/>
        </w:rPr>
        <w:t xml:space="preserve">A recommendation letter from </w:t>
      </w:r>
      <w:r>
        <w:rPr>
          <w:sz w:val="18"/>
          <w:szCs w:val="18"/>
        </w:rPr>
        <w:t xml:space="preserve">your proposed Promotor, a staff member with </w:t>
      </w:r>
      <w:proofErr w:type="spellStart"/>
      <w:r>
        <w:rPr>
          <w:sz w:val="18"/>
          <w:szCs w:val="18"/>
        </w:rPr>
        <w:t>ius</w:t>
      </w:r>
      <w:proofErr w:type="spellEnd"/>
      <w:r>
        <w:rPr>
          <w:sz w:val="18"/>
          <w:szCs w:val="18"/>
        </w:rPr>
        <w:t xml:space="preserve"> promovendi</w:t>
      </w:r>
      <w:r w:rsidRPr="00A45BE8">
        <w:rPr>
          <w:sz w:val="18"/>
          <w:szCs w:val="18"/>
        </w:rPr>
        <w:t xml:space="preserve"> of one of the in VLAG participating chair groups;</w:t>
      </w:r>
    </w:p>
    <w:p w14:paraId="493DAAE3" w14:textId="77777777" w:rsidR="00D67668" w:rsidRPr="00A45BE8" w:rsidRDefault="00D67668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 w:rsidRPr="00A45BE8">
        <w:rPr>
          <w:sz w:val="18"/>
          <w:szCs w:val="18"/>
        </w:rPr>
        <w:t>A letter with your motivation;</w:t>
      </w:r>
    </w:p>
    <w:p w14:paraId="72082880" w14:textId="4DA54F2E" w:rsidR="00D67668" w:rsidRPr="00D67668" w:rsidRDefault="00D67668" w:rsidP="00D93A04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 w:rsidRPr="00A45BE8">
        <w:rPr>
          <w:sz w:val="18"/>
          <w:szCs w:val="18"/>
        </w:rPr>
        <w:t>A statement about the date of your past, current or future participation in the Research Master Cluster course (YWU 60312).</w:t>
      </w:r>
      <w:bookmarkStart w:id="0" w:name="_GoBack"/>
      <w:bookmarkEnd w:id="0"/>
    </w:p>
    <w:sectPr w:rsidR="00D67668" w:rsidRPr="00D67668" w:rsidSect="000C6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081B" w14:textId="77777777" w:rsidR="00596D9D" w:rsidRDefault="00596D9D" w:rsidP="00596D9D">
      <w:pPr>
        <w:spacing w:after="0" w:line="240" w:lineRule="auto"/>
      </w:pPr>
      <w:r>
        <w:separator/>
      </w:r>
    </w:p>
  </w:endnote>
  <w:endnote w:type="continuationSeparator" w:id="0">
    <w:p w14:paraId="53FF07B2" w14:textId="77777777" w:rsidR="00596D9D" w:rsidRDefault="00596D9D" w:rsidP="0059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28D5" w14:textId="77777777" w:rsidR="00596D9D" w:rsidRDefault="00596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5443" w14:textId="77777777" w:rsidR="00596D9D" w:rsidRDefault="00596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4CCB" w14:textId="77777777" w:rsidR="00596D9D" w:rsidRDefault="0059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2333" w14:textId="77777777" w:rsidR="00596D9D" w:rsidRDefault="00596D9D" w:rsidP="00596D9D">
      <w:pPr>
        <w:spacing w:after="0" w:line="240" w:lineRule="auto"/>
      </w:pPr>
      <w:r>
        <w:separator/>
      </w:r>
    </w:p>
  </w:footnote>
  <w:footnote w:type="continuationSeparator" w:id="0">
    <w:p w14:paraId="15DEE48A" w14:textId="77777777" w:rsidR="00596D9D" w:rsidRDefault="00596D9D" w:rsidP="0059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57AC" w14:textId="77777777" w:rsidR="00596D9D" w:rsidRDefault="0059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145F" w14:textId="7FE22073" w:rsidR="00596D9D" w:rsidRDefault="00596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434D" w14:textId="77777777" w:rsidR="00596D9D" w:rsidRDefault="0059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829"/>
    <w:multiLevelType w:val="hybridMultilevel"/>
    <w:tmpl w:val="47B442BA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4B7"/>
    <w:multiLevelType w:val="hybridMultilevel"/>
    <w:tmpl w:val="90C0A59A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167FE"/>
    <w:multiLevelType w:val="hybridMultilevel"/>
    <w:tmpl w:val="1E585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30"/>
    <w:multiLevelType w:val="hybridMultilevel"/>
    <w:tmpl w:val="8C5C1E3A"/>
    <w:lvl w:ilvl="0" w:tplc="1698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366D"/>
    <w:multiLevelType w:val="hybridMultilevel"/>
    <w:tmpl w:val="48BCC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2747"/>
    <w:multiLevelType w:val="hybridMultilevel"/>
    <w:tmpl w:val="2D9AD87E"/>
    <w:lvl w:ilvl="0" w:tplc="E25A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7149"/>
    <w:multiLevelType w:val="hybridMultilevel"/>
    <w:tmpl w:val="B05C5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11D02"/>
    <w:multiLevelType w:val="hybridMultilevel"/>
    <w:tmpl w:val="24DA0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1963"/>
    <w:multiLevelType w:val="hybridMultilevel"/>
    <w:tmpl w:val="5E2C3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C62D2"/>
    <w:multiLevelType w:val="hybridMultilevel"/>
    <w:tmpl w:val="BB182F10"/>
    <w:lvl w:ilvl="0" w:tplc="E25A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1A8C"/>
    <w:multiLevelType w:val="hybridMultilevel"/>
    <w:tmpl w:val="66C29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A2FD2"/>
    <w:multiLevelType w:val="hybridMultilevel"/>
    <w:tmpl w:val="AECE9B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F1B27"/>
    <w:multiLevelType w:val="hybridMultilevel"/>
    <w:tmpl w:val="BABC6E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A339D"/>
    <w:multiLevelType w:val="hybridMultilevel"/>
    <w:tmpl w:val="91226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7A92"/>
    <w:multiLevelType w:val="hybridMultilevel"/>
    <w:tmpl w:val="F446A7A6"/>
    <w:lvl w:ilvl="0" w:tplc="46C089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F3C89"/>
    <w:multiLevelType w:val="hybridMultilevel"/>
    <w:tmpl w:val="40BAAED4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22F07"/>
    <w:multiLevelType w:val="hybridMultilevel"/>
    <w:tmpl w:val="5B6A6C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A31A6"/>
    <w:multiLevelType w:val="hybridMultilevel"/>
    <w:tmpl w:val="D50E0F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B051E"/>
    <w:multiLevelType w:val="hybridMultilevel"/>
    <w:tmpl w:val="EF0061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E7048E"/>
    <w:multiLevelType w:val="hybridMultilevel"/>
    <w:tmpl w:val="CF1AA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B3BE8"/>
    <w:multiLevelType w:val="hybridMultilevel"/>
    <w:tmpl w:val="DB40B75E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E59A8"/>
    <w:multiLevelType w:val="hybridMultilevel"/>
    <w:tmpl w:val="7FDCA136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0"/>
  </w:num>
  <w:num w:numId="6">
    <w:abstractNumId w:val="13"/>
  </w:num>
  <w:num w:numId="7">
    <w:abstractNumId w:val="21"/>
  </w:num>
  <w:num w:numId="8">
    <w:abstractNumId w:val="17"/>
  </w:num>
  <w:num w:numId="9">
    <w:abstractNumId w:val="16"/>
  </w:num>
  <w:num w:numId="10">
    <w:abstractNumId w:val="7"/>
  </w:num>
  <w:num w:numId="11">
    <w:abstractNumId w:val="19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18"/>
  </w:num>
  <w:num w:numId="17">
    <w:abstractNumId w:val="5"/>
  </w:num>
  <w:num w:numId="18">
    <w:abstractNumId w:val="9"/>
  </w:num>
  <w:num w:numId="19">
    <w:abstractNumId w:val="11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54"/>
    <w:rsid w:val="00007751"/>
    <w:rsid w:val="00016967"/>
    <w:rsid w:val="00020E15"/>
    <w:rsid w:val="00023ACC"/>
    <w:rsid w:val="000254E9"/>
    <w:rsid w:val="000312EE"/>
    <w:rsid w:val="00034423"/>
    <w:rsid w:val="00044B33"/>
    <w:rsid w:val="00045F6A"/>
    <w:rsid w:val="00046BF1"/>
    <w:rsid w:val="00076D49"/>
    <w:rsid w:val="0008777A"/>
    <w:rsid w:val="000969B8"/>
    <w:rsid w:val="000A56A9"/>
    <w:rsid w:val="000C68F2"/>
    <w:rsid w:val="000C6998"/>
    <w:rsid w:val="000D634A"/>
    <w:rsid w:val="000E0F94"/>
    <w:rsid w:val="0010142A"/>
    <w:rsid w:val="00130FB8"/>
    <w:rsid w:val="0013240F"/>
    <w:rsid w:val="00140EBB"/>
    <w:rsid w:val="001472E9"/>
    <w:rsid w:val="0015407A"/>
    <w:rsid w:val="00185DA2"/>
    <w:rsid w:val="0019043F"/>
    <w:rsid w:val="001950C9"/>
    <w:rsid w:val="001C3F4C"/>
    <w:rsid w:val="001D45D1"/>
    <w:rsid w:val="00225212"/>
    <w:rsid w:val="00235688"/>
    <w:rsid w:val="00240851"/>
    <w:rsid w:val="00263B0B"/>
    <w:rsid w:val="002A552A"/>
    <w:rsid w:val="002B2355"/>
    <w:rsid w:val="002E665F"/>
    <w:rsid w:val="002F4D79"/>
    <w:rsid w:val="003102EB"/>
    <w:rsid w:val="00322BE8"/>
    <w:rsid w:val="003556A6"/>
    <w:rsid w:val="003630FD"/>
    <w:rsid w:val="00367DFC"/>
    <w:rsid w:val="00372526"/>
    <w:rsid w:val="00385C5E"/>
    <w:rsid w:val="00393EC5"/>
    <w:rsid w:val="00394BAD"/>
    <w:rsid w:val="003B38FD"/>
    <w:rsid w:val="003B789C"/>
    <w:rsid w:val="003C4D9C"/>
    <w:rsid w:val="003E705E"/>
    <w:rsid w:val="00415921"/>
    <w:rsid w:val="0042558F"/>
    <w:rsid w:val="00434661"/>
    <w:rsid w:val="00436462"/>
    <w:rsid w:val="0044052F"/>
    <w:rsid w:val="004639F3"/>
    <w:rsid w:val="004650DF"/>
    <w:rsid w:val="00482174"/>
    <w:rsid w:val="004A0492"/>
    <w:rsid w:val="004A7FF4"/>
    <w:rsid w:val="004B703E"/>
    <w:rsid w:val="004B7AB3"/>
    <w:rsid w:val="004C051C"/>
    <w:rsid w:val="004C37A4"/>
    <w:rsid w:val="004C50F7"/>
    <w:rsid w:val="004D37CC"/>
    <w:rsid w:val="004E1F4E"/>
    <w:rsid w:val="004F2BD0"/>
    <w:rsid w:val="004F3711"/>
    <w:rsid w:val="0050058A"/>
    <w:rsid w:val="00511104"/>
    <w:rsid w:val="00511851"/>
    <w:rsid w:val="005239A0"/>
    <w:rsid w:val="005261CA"/>
    <w:rsid w:val="005513D8"/>
    <w:rsid w:val="0057050F"/>
    <w:rsid w:val="005712F4"/>
    <w:rsid w:val="0058042B"/>
    <w:rsid w:val="00582541"/>
    <w:rsid w:val="00595F32"/>
    <w:rsid w:val="00596D9D"/>
    <w:rsid w:val="005A63B1"/>
    <w:rsid w:val="005D2C54"/>
    <w:rsid w:val="005D6989"/>
    <w:rsid w:val="005E6FA5"/>
    <w:rsid w:val="005E7C88"/>
    <w:rsid w:val="005F7BA1"/>
    <w:rsid w:val="00632584"/>
    <w:rsid w:val="006505E2"/>
    <w:rsid w:val="006555BF"/>
    <w:rsid w:val="00656439"/>
    <w:rsid w:val="0066378D"/>
    <w:rsid w:val="0066733A"/>
    <w:rsid w:val="00681D13"/>
    <w:rsid w:val="00685D2F"/>
    <w:rsid w:val="00697CA0"/>
    <w:rsid w:val="006A7613"/>
    <w:rsid w:val="006B00B8"/>
    <w:rsid w:val="006C69FD"/>
    <w:rsid w:val="006E415B"/>
    <w:rsid w:val="007132D9"/>
    <w:rsid w:val="0073221E"/>
    <w:rsid w:val="00740B01"/>
    <w:rsid w:val="0075629B"/>
    <w:rsid w:val="00757F80"/>
    <w:rsid w:val="00793727"/>
    <w:rsid w:val="007A262F"/>
    <w:rsid w:val="007A70B1"/>
    <w:rsid w:val="007B4427"/>
    <w:rsid w:val="0080541F"/>
    <w:rsid w:val="00814553"/>
    <w:rsid w:val="00814A58"/>
    <w:rsid w:val="0081528B"/>
    <w:rsid w:val="00834970"/>
    <w:rsid w:val="00836C7C"/>
    <w:rsid w:val="00843754"/>
    <w:rsid w:val="00857C25"/>
    <w:rsid w:val="00863148"/>
    <w:rsid w:val="00866598"/>
    <w:rsid w:val="00880DB7"/>
    <w:rsid w:val="00897B1C"/>
    <w:rsid w:val="008A181E"/>
    <w:rsid w:val="008B1E20"/>
    <w:rsid w:val="008B3556"/>
    <w:rsid w:val="008C561B"/>
    <w:rsid w:val="008F0712"/>
    <w:rsid w:val="008F2048"/>
    <w:rsid w:val="00905E7D"/>
    <w:rsid w:val="009301E6"/>
    <w:rsid w:val="009363DE"/>
    <w:rsid w:val="00936F43"/>
    <w:rsid w:val="00956A98"/>
    <w:rsid w:val="00964579"/>
    <w:rsid w:val="00975C66"/>
    <w:rsid w:val="00985BD1"/>
    <w:rsid w:val="009927AF"/>
    <w:rsid w:val="009D6658"/>
    <w:rsid w:val="009E24A9"/>
    <w:rsid w:val="009E4D71"/>
    <w:rsid w:val="009E547B"/>
    <w:rsid w:val="009F5649"/>
    <w:rsid w:val="00A069FD"/>
    <w:rsid w:val="00A2628E"/>
    <w:rsid w:val="00A45BE8"/>
    <w:rsid w:val="00A75ABF"/>
    <w:rsid w:val="00A7787D"/>
    <w:rsid w:val="00A80486"/>
    <w:rsid w:val="00AB1FB2"/>
    <w:rsid w:val="00AD69DF"/>
    <w:rsid w:val="00AD74A6"/>
    <w:rsid w:val="00AE1702"/>
    <w:rsid w:val="00B04364"/>
    <w:rsid w:val="00B30F13"/>
    <w:rsid w:val="00B437FF"/>
    <w:rsid w:val="00B45B7E"/>
    <w:rsid w:val="00B64925"/>
    <w:rsid w:val="00B8162F"/>
    <w:rsid w:val="00B852CD"/>
    <w:rsid w:val="00BA6CE1"/>
    <w:rsid w:val="00BD1E89"/>
    <w:rsid w:val="00BD334D"/>
    <w:rsid w:val="00BF2B48"/>
    <w:rsid w:val="00C042EC"/>
    <w:rsid w:val="00C805E4"/>
    <w:rsid w:val="00C901DC"/>
    <w:rsid w:val="00C90355"/>
    <w:rsid w:val="00CB3597"/>
    <w:rsid w:val="00CC6658"/>
    <w:rsid w:val="00CD4145"/>
    <w:rsid w:val="00CD5145"/>
    <w:rsid w:val="00CE7510"/>
    <w:rsid w:val="00D123A6"/>
    <w:rsid w:val="00D22225"/>
    <w:rsid w:val="00D24119"/>
    <w:rsid w:val="00D3603A"/>
    <w:rsid w:val="00D548BF"/>
    <w:rsid w:val="00D65DA1"/>
    <w:rsid w:val="00D67668"/>
    <w:rsid w:val="00D93A04"/>
    <w:rsid w:val="00DB3D97"/>
    <w:rsid w:val="00DB5A84"/>
    <w:rsid w:val="00DD6289"/>
    <w:rsid w:val="00DD657A"/>
    <w:rsid w:val="00DE01C6"/>
    <w:rsid w:val="00DF270C"/>
    <w:rsid w:val="00E07F16"/>
    <w:rsid w:val="00E1624D"/>
    <w:rsid w:val="00E211E8"/>
    <w:rsid w:val="00E25CC8"/>
    <w:rsid w:val="00E3682D"/>
    <w:rsid w:val="00E3686A"/>
    <w:rsid w:val="00E42FF4"/>
    <w:rsid w:val="00E47146"/>
    <w:rsid w:val="00E5676E"/>
    <w:rsid w:val="00E7148F"/>
    <w:rsid w:val="00E92434"/>
    <w:rsid w:val="00EA1873"/>
    <w:rsid w:val="00EC3130"/>
    <w:rsid w:val="00EF016B"/>
    <w:rsid w:val="00F2248C"/>
    <w:rsid w:val="00F437CC"/>
    <w:rsid w:val="00F45110"/>
    <w:rsid w:val="00F5266C"/>
    <w:rsid w:val="00F76AE0"/>
    <w:rsid w:val="00F775BE"/>
    <w:rsid w:val="00F80BBD"/>
    <w:rsid w:val="00F841DD"/>
    <w:rsid w:val="00F96B23"/>
    <w:rsid w:val="00FA2C5F"/>
    <w:rsid w:val="00FC2CD7"/>
    <w:rsid w:val="00FE7D50"/>
    <w:rsid w:val="00FF0EFF"/>
    <w:rsid w:val="00FF3288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CF8BD5"/>
  <w15:chartTrackingRefBased/>
  <w15:docId w15:val="{A97E6757-5199-4026-8569-BA55497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6A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B38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9D"/>
  </w:style>
  <w:style w:type="paragraph" w:styleId="Footer">
    <w:name w:val="footer"/>
    <w:basedOn w:val="Normal"/>
    <w:link w:val="FooterChar"/>
    <w:uiPriority w:val="99"/>
    <w:unhideWhenUsed/>
    <w:rsid w:val="0059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lag@wu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9" ma:contentTypeDescription="Een nieuw document maken." ma:contentTypeScope="" ma:versionID="9e103b87b59c0c7e20f34aba63a8242e">
  <xsd:schema xmlns:xsd="http://www.w3.org/2001/XMLSchema" xmlns:xs="http://www.w3.org/2001/XMLSchema" xmlns:p="http://schemas.microsoft.com/office/2006/metadata/properties" xmlns:ns3="3ffa7738-bc79-438c-83ec-90d19dddbc47" targetNamespace="http://schemas.microsoft.com/office/2006/metadata/properties" ma:root="true" ma:fieldsID="f5e7698cdb578b515c21d2fb40d0ff2b" ns3:_=""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18AA9-8FD6-4E0E-BE3C-1D180AF4A2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fa7738-bc79-438c-83ec-90d19dddbc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E04F1F-F026-4247-9F99-CA37F19F3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B2FC9-A024-494E-935F-AAA6189AF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FA254FED.dotm</Template>
  <TotalTime>4</TotalTime>
  <Pages>1</Pages>
  <Words>156</Words>
  <Characters>819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Geelen, Anouk</dc:creator>
  <cp:keywords/>
  <dc:description/>
  <cp:lastModifiedBy>Geelen, Anouk</cp:lastModifiedBy>
  <cp:revision>3</cp:revision>
  <cp:lastPrinted>2019-11-04T08:49:00Z</cp:lastPrinted>
  <dcterms:created xsi:type="dcterms:W3CDTF">2020-12-01T16:38:00Z</dcterms:created>
  <dcterms:modified xsi:type="dcterms:W3CDTF">2020-12-01T16:45:00Z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